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CA11E" w14:textId="3C05F8C3" w:rsidR="00D40DA3" w:rsidRDefault="00D40DA3" w:rsidP="004B2C25"/>
    <w:tbl>
      <w:tblPr>
        <w:tblpPr w:leftFromText="141" w:rightFromText="141" w:vertAnchor="page" w:horzAnchor="page" w:tblpX="2211" w:tblpY="1611"/>
        <w:tblW w:w="12735" w:type="dxa"/>
        <w:tblLayout w:type="fixed"/>
        <w:tblLook w:val="04A0" w:firstRow="1" w:lastRow="0" w:firstColumn="1" w:lastColumn="0" w:noHBand="0" w:noVBand="1"/>
      </w:tblPr>
      <w:tblGrid>
        <w:gridCol w:w="403"/>
        <w:gridCol w:w="1740"/>
        <w:gridCol w:w="5064"/>
        <w:gridCol w:w="2551"/>
        <w:gridCol w:w="2977"/>
      </w:tblGrid>
      <w:tr w:rsidR="00417E77" w:rsidRPr="00417E77" w14:paraId="01765701" w14:textId="77777777" w:rsidTr="00417E77">
        <w:trPr>
          <w:trHeight w:val="100"/>
        </w:trPr>
        <w:tc>
          <w:tcPr>
            <w:tcW w:w="40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8C9D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332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0B9C2CFB" w14:textId="033F8784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t>Study Programme at the Receiving Institution</w:t>
            </w:r>
            <w:r w:rsidRPr="00417E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en-GB" w:eastAsia="en-GB"/>
              </w:rPr>
              <w:br/>
            </w:r>
          </w:p>
        </w:tc>
      </w:tr>
      <w:tr w:rsidR="00417E77" w:rsidRPr="00417E77" w14:paraId="4AC54C3E" w14:textId="77777777" w:rsidTr="00417E77">
        <w:trPr>
          <w:trHeight w:val="54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6F38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B977A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Bachelor subject</w:t>
            </w: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  <w:r w:rsidRPr="00417E7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(</w:t>
            </w: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BSc</w:t>
            </w:r>
            <w:r w:rsidRPr="00417E7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)/Master subject (</w:t>
            </w: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MSc</w:t>
            </w:r>
            <w:r w:rsidRPr="00417E7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)</w:t>
            </w: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F0A63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Component title at the Receiving Institution</w:t>
            </w: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417E7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(as indicated in the subject catalogue)</w:t>
            </w: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E38B4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Semester </w:t>
            </w: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br/>
            </w:r>
            <w:r w:rsidRPr="00417E7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/>
              </w:rPr>
              <w:t>[e.g. autumn/spring; term]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26228D5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Number of ECTS credits</w:t>
            </w:r>
            <w:r w:rsidRPr="00417E7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 be awarded by the Receiving Institution upon successful completion</w:t>
            </w:r>
          </w:p>
        </w:tc>
      </w:tr>
      <w:tr w:rsidR="00417E77" w:rsidRPr="00417E77" w14:paraId="45DF50B5" w14:textId="77777777" w:rsidTr="00417E77">
        <w:trPr>
          <w:trHeight w:val="230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D0B3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F52543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A36B10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4EF19F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1982C12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00C22E6B" w14:textId="77777777" w:rsidTr="00417E77">
        <w:trPr>
          <w:trHeight w:val="119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0301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7F4BC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4B30E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95E300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0323257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3AFC8869" w14:textId="77777777" w:rsidTr="00417E77">
        <w:trPr>
          <w:trHeight w:val="119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B672F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24545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8738D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958D50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75B0C88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3F0F5ED1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9F72B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BE9FC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5FAE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5F8F12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5007EDB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565BD4E6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547CD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04F14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6704F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7F4976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C3207A2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0C3C7422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36FEC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96795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79777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BAB65B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7F279EE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34B2A61C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FF992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618E0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5241E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47451A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632C4C0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0873C43D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4807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15CE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C2A79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7624FF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7761796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05272875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C1D9E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91EDA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14C9D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54FE72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AB24C54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2159A70F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7C03C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68C52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20D6A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97D5E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E3B3B2A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7B83B272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A9F81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5BC0E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C34A8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3D0D7D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B3B42F0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1682DBCA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C7A3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47461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1A7F9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75C350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8D2B553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1072A53F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6956C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F1D30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F82D3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AA779A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BBB0319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0CBB019C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A24E0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67AF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79B42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5C2863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5865016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1E022E64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7830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452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536F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099466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F8F0D68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2EE2FBAB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A8379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2AE4C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55E53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3038EB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D0473FF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02624394" w14:textId="77777777" w:rsidTr="00417E77">
        <w:trPr>
          <w:trHeight w:val="194"/>
        </w:trPr>
        <w:tc>
          <w:tcPr>
            <w:tcW w:w="40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D96AD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5698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8E6B3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8746EE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0B8F37F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</w:tr>
      <w:tr w:rsidR="00417E77" w:rsidRPr="00417E77" w14:paraId="5DB0336C" w14:textId="77777777" w:rsidTr="00417E77">
        <w:trPr>
          <w:trHeight w:val="125"/>
        </w:trPr>
        <w:tc>
          <w:tcPr>
            <w:tcW w:w="40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42BC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7E218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7B3F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A197F" w14:textId="77777777" w:rsidR="00417E77" w:rsidRPr="00417E77" w:rsidRDefault="00417E77" w:rsidP="00417E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DC0EF7C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Total: </w:t>
            </w:r>
          </w:p>
        </w:tc>
      </w:tr>
      <w:tr w:rsidR="00417E77" w:rsidRPr="00417E77" w14:paraId="7A240A34" w14:textId="77777777" w:rsidTr="00417E77">
        <w:trPr>
          <w:trHeight w:val="743"/>
        </w:trPr>
        <w:tc>
          <w:tcPr>
            <w:tcW w:w="12735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BB1AC19" w14:textId="77777777" w:rsidR="00417E77" w:rsidRPr="00417E77" w:rsidRDefault="00417E77" w:rsidP="00417E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</w:pPr>
            <w:r w:rsidRPr="00417E7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GB" w:eastAsia="en-GB"/>
              </w:rPr>
              <w:t xml:space="preserve">Web link to the course catalogue at the Receiving Institution describing the learning outcomes: </w:t>
            </w:r>
          </w:p>
        </w:tc>
      </w:tr>
    </w:tbl>
    <w:p w14:paraId="633C3B0C" w14:textId="77777777" w:rsidR="00D40DA3" w:rsidRPr="00D40DA3" w:rsidRDefault="00D40DA3" w:rsidP="00D40DA3"/>
    <w:p w14:paraId="05AFD700" w14:textId="77777777" w:rsidR="00D40DA3" w:rsidRPr="00D40DA3" w:rsidRDefault="00D40DA3" w:rsidP="00D40DA3"/>
    <w:p w14:paraId="047A8017" w14:textId="77777777" w:rsidR="00D40DA3" w:rsidRPr="00D40DA3" w:rsidRDefault="00D40DA3" w:rsidP="00D40DA3"/>
    <w:p w14:paraId="48EC1CEC" w14:textId="77777777" w:rsidR="00D40DA3" w:rsidRPr="00D40DA3" w:rsidRDefault="00D40DA3" w:rsidP="00D40DA3"/>
    <w:p w14:paraId="1BD5D972" w14:textId="77777777" w:rsidR="00D40DA3" w:rsidRPr="00D40DA3" w:rsidRDefault="00D40DA3" w:rsidP="00D40DA3"/>
    <w:p w14:paraId="04E3D8F6" w14:textId="77777777" w:rsidR="00D40DA3" w:rsidRPr="00D40DA3" w:rsidRDefault="00D40DA3" w:rsidP="00D40DA3"/>
    <w:p w14:paraId="0A72B499" w14:textId="77777777" w:rsidR="00D40DA3" w:rsidRPr="00D40DA3" w:rsidRDefault="00D40DA3" w:rsidP="00D40DA3"/>
    <w:p w14:paraId="6DAC3B35" w14:textId="77777777" w:rsidR="00D40DA3" w:rsidRPr="00D40DA3" w:rsidRDefault="00D40DA3" w:rsidP="00D40DA3"/>
    <w:p w14:paraId="554C45A1" w14:textId="77777777" w:rsidR="00D40DA3" w:rsidRPr="00D40DA3" w:rsidRDefault="00D40DA3" w:rsidP="00D40DA3"/>
    <w:p w14:paraId="3B0C5DEF" w14:textId="77777777" w:rsidR="00D40DA3" w:rsidRPr="00D40DA3" w:rsidRDefault="00D40DA3" w:rsidP="00D40DA3"/>
    <w:p w14:paraId="13D304ED" w14:textId="77777777" w:rsidR="00D40DA3" w:rsidRPr="00D40DA3" w:rsidRDefault="00D40DA3" w:rsidP="00D40DA3"/>
    <w:p w14:paraId="7C7580EC" w14:textId="77777777" w:rsidR="00D40DA3" w:rsidRPr="00D40DA3" w:rsidRDefault="00D40DA3" w:rsidP="00D40DA3"/>
    <w:p w14:paraId="1FF081C5" w14:textId="77777777" w:rsidR="00D40DA3" w:rsidRPr="00D40DA3" w:rsidRDefault="00D40DA3" w:rsidP="00D40DA3"/>
    <w:p w14:paraId="21158859" w14:textId="77777777" w:rsidR="00D40DA3" w:rsidRPr="00D40DA3" w:rsidRDefault="00D40DA3" w:rsidP="00D40DA3"/>
    <w:p w14:paraId="2D9686B4" w14:textId="77777777" w:rsidR="00D40DA3" w:rsidRPr="00D40DA3" w:rsidRDefault="00D40DA3" w:rsidP="00D40DA3"/>
    <w:p w14:paraId="43425C8D" w14:textId="77777777" w:rsidR="00D40DA3" w:rsidRPr="00D40DA3" w:rsidRDefault="00D40DA3" w:rsidP="00D40DA3"/>
    <w:p w14:paraId="73E90B63" w14:textId="77777777" w:rsidR="00D40DA3" w:rsidRPr="00D40DA3" w:rsidRDefault="00D40DA3" w:rsidP="00D40DA3"/>
    <w:p w14:paraId="5A4BE185" w14:textId="3EF8AA5E" w:rsidR="00D40DA3" w:rsidRPr="00D40DA3" w:rsidRDefault="00D40DA3" w:rsidP="00D40DA3"/>
    <w:p w14:paraId="4C252163" w14:textId="3C6445D6" w:rsidR="006D3CA9" w:rsidRPr="00D40DA3" w:rsidRDefault="00D40DA3" w:rsidP="00CA631B">
      <w:pPr>
        <w:tabs>
          <w:tab w:val="left" w:pos="1320"/>
          <w:tab w:val="left" w:pos="3225"/>
        </w:tabs>
      </w:pPr>
      <w:r>
        <w:tab/>
      </w:r>
      <w:r w:rsidR="00CA631B">
        <w:tab/>
      </w:r>
    </w:p>
    <w:sectPr w:rsidR="006D3CA9" w:rsidRPr="00D40DA3" w:rsidSect="00417E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6838" w:h="11906" w:orient="landscape"/>
      <w:pgMar w:top="434" w:right="1701" w:bottom="424" w:left="0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20E4D" w14:textId="77777777" w:rsidR="00A56940" w:rsidRDefault="00A56940" w:rsidP="00261299">
      <w:pPr>
        <w:spacing w:after="0" w:line="240" w:lineRule="auto"/>
      </w:pPr>
      <w:r>
        <w:separator/>
      </w:r>
    </w:p>
  </w:endnote>
  <w:endnote w:type="continuationSeparator" w:id="0">
    <w:p w14:paraId="5BF826FF" w14:textId="77777777" w:rsidR="00A56940" w:rsidRDefault="00A5694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14407" w14:textId="77777777" w:rsidR="00271095" w:rsidRDefault="002710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5525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5AEFADD3" w:rsidR="00D63275" w:rsidRDefault="00CA631B">
        <w:pPr>
          <w:pStyle w:val="Zpat"/>
          <w:jc w:val="center"/>
        </w:pPr>
        <w:r>
          <w:rPr>
            <w:noProof/>
            <w:lang w:val="cs-CZ" w:eastAsia="cs-CZ"/>
          </w:rPr>
          <w:drawing>
            <wp:anchor distT="0" distB="0" distL="114300" distR="114300" simplePos="0" relativeHeight="251665408" behindDoc="1" locked="0" layoutInCell="1" allowOverlap="1" wp14:anchorId="17A6E3A0" wp14:editId="4ACD0EEF">
              <wp:simplePos x="0" y="0"/>
              <wp:positionH relativeFrom="column">
                <wp:posOffset>7296150</wp:posOffset>
              </wp:positionH>
              <wp:positionV relativeFrom="paragraph">
                <wp:posOffset>-575310</wp:posOffset>
              </wp:positionV>
              <wp:extent cx="3238500" cy="971550"/>
              <wp:effectExtent l="0" t="0" r="0" b="0"/>
              <wp:wrapTight wrapText="bothSides">
                <wp:wrapPolygon edited="0">
                  <wp:start x="0" y="0"/>
                  <wp:lineTo x="0" y="21176"/>
                  <wp:lineTo x="21473" y="21176"/>
                  <wp:lineTo x="21473" y="0"/>
                  <wp:lineTo x="0" y="0"/>
                </wp:wrapPolygon>
              </wp:wrapTight>
              <wp:docPr id="14" name="Obrázek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EF_CZ_CZU_cervena_1000x300x300dpi.g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0" cy="9715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val="cs-CZ" w:eastAsia="cs-CZ"/>
          </w:rPr>
          <w:drawing>
            <wp:anchor distT="0" distB="0" distL="114300" distR="114300" simplePos="0" relativeHeight="251664384" behindDoc="1" locked="0" layoutInCell="1" allowOverlap="1" wp14:anchorId="28945340" wp14:editId="6894B30D">
              <wp:simplePos x="0" y="0"/>
              <wp:positionH relativeFrom="column">
                <wp:posOffset>238125</wp:posOffset>
              </wp:positionH>
              <wp:positionV relativeFrom="paragraph">
                <wp:posOffset>-800100</wp:posOffset>
              </wp:positionV>
              <wp:extent cx="1724025" cy="1129030"/>
              <wp:effectExtent l="0" t="0" r="9525" b="0"/>
              <wp:wrapTight wrapText="bothSides">
                <wp:wrapPolygon edited="0">
                  <wp:start x="0" y="0"/>
                  <wp:lineTo x="0" y="21138"/>
                  <wp:lineTo x="21481" y="21138"/>
                  <wp:lineTo x="21481" y="0"/>
                  <wp:lineTo x="0" y="0"/>
                </wp:wrapPolygon>
              </wp:wrapTight>
              <wp:docPr id="15" name="Obrázek 15" descr="czu_zelen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zu_zelena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4025" cy="1129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FA71B8D" w14:textId="2D197116" w:rsidR="00D63275" w:rsidRDefault="00D63275" w:rsidP="0033191C">
    <w:pPr>
      <w:pStyle w:val="Zpat"/>
      <w:tabs>
        <w:tab w:val="left" w:pos="8421"/>
        <w:tab w:val="right" w:pos="11340"/>
      </w:tabs>
      <w:jc w:val="both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9453" w14:textId="77777777" w:rsidR="00271095" w:rsidRDefault="002710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E749E" w14:textId="77777777" w:rsidR="00A56940" w:rsidRDefault="00A56940" w:rsidP="00261299">
      <w:pPr>
        <w:spacing w:after="0" w:line="240" w:lineRule="auto"/>
      </w:pPr>
      <w:r>
        <w:separator/>
      </w:r>
    </w:p>
  </w:footnote>
  <w:footnote w:type="continuationSeparator" w:id="0">
    <w:p w14:paraId="2961DAAB" w14:textId="77777777" w:rsidR="00A56940" w:rsidRDefault="00A5694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C38B5" w14:textId="77777777" w:rsidR="00271095" w:rsidRDefault="0027109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1FF" w14:textId="03B7BC88" w:rsidR="00D63275" w:rsidRDefault="004B2C25" w:rsidP="00784E7F">
    <w:pPr>
      <w:pStyle w:val="Zhlav"/>
      <w:jc w:val="center"/>
    </w:pPr>
    <w:r w:rsidRPr="00A04811"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 wp14:anchorId="69DCA203" wp14:editId="175C950F">
          <wp:simplePos x="0" y="0"/>
          <wp:positionH relativeFrom="column">
            <wp:posOffset>191770</wp:posOffset>
          </wp:positionH>
          <wp:positionV relativeFrom="paragraph">
            <wp:posOffset>-203835</wp:posOffset>
          </wp:positionV>
          <wp:extent cx="1280160" cy="259715"/>
          <wp:effectExtent l="0" t="0" r="0" b="6985"/>
          <wp:wrapNone/>
          <wp:docPr id="1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9CB665" wp14:editId="512ECA23">
              <wp:simplePos x="0" y="0"/>
              <wp:positionH relativeFrom="column">
                <wp:posOffset>3853180</wp:posOffset>
              </wp:positionH>
              <wp:positionV relativeFrom="paragraph">
                <wp:posOffset>-220345</wp:posOffset>
              </wp:positionV>
              <wp:extent cx="2390775" cy="51117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511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D63275" w:rsidRPr="004A38BE" w:rsidDel="00DC1B56" w:rsidRDefault="00D63275" w:rsidP="004A38BE">
                          <w:pPr>
                            <w:tabs>
                              <w:tab w:val="left" w:pos="3119"/>
                            </w:tabs>
                            <w:spacing w:after="0"/>
                            <w:ind w:left="-709" w:firstLine="709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</w:pPr>
                          <w:r w:rsidRPr="004A38BE" w:rsidDel="00DC1B56">
                            <w:rPr>
                              <w:rFonts w:cstheme="minorHAnsi"/>
                              <w:b/>
                              <w:color w:val="003CB4"/>
                              <w:sz w:val="26"/>
                              <w:szCs w:val="26"/>
                              <w:lang w:val="en-GB"/>
                            </w:rPr>
                            <w:t>Higher Education</w:t>
                          </w:r>
                        </w:p>
                        <w:p w14:paraId="282B5726" w14:textId="25FE9BD6" w:rsidR="00D63275" w:rsidRPr="00474762" w:rsidDel="00DC1B56" w:rsidRDefault="004B2C2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Study programme</w:t>
                          </w:r>
                        </w:p>
                        <w:p w14:paraId="5C8C30D2" w14:textId="77777777" w:rsidR="00D63275" w:rsidRDefault="00D6327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D63275" w:rsidRDefault="00D6327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D63275" w:rsidRPr="000B0109" w:rsidRDefault="00D6327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CB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3.4pt;margin-top:-17.35pt;width:188.25pt;height: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m9swIAALk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" filled="f" stroked="f">
              <v:textbox>
                <w:txbxContent>
                  <w:p w14:paraId="33964D97" w14:textId="6AE96877" w:rsidR="00D63275" w:rsidRPr="004A38BE" w:rsidDel="00DC1B56" w:rsidRDefault="00D63275" w:rsidP="004A38BE">
                    <w:pPr>
                      <w:tabs>
                        <w:tab w:val="left" w:pos="3119"/>
                      </w:tabs>
                      <w:spacing w:after="0"/>
                      <w:ind w:left="-709" w:firstLine="709"/>
                      <w:jc w:val="center"/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</w:pPr>
                    <w:r w:rsidRPr="004A38BE" w:rsidDel="00DC1B56">
                      <w:rPr>
                        <w:rFonts w:cstheme="minorHAnsi"/>
                        <w:b/>
                        <w:color w:val="003CB4"/>
                        <w:sz w:val="26"/>
                        <w:szCs w:val="26"/>
                        <w:lang w:val="en-GB"/>
                      </w:rPr>
                      <w:t>Higher Education</w:t>
                    </w:r>
                  </w:p>
                  <w:p w14:paraId="282B5726" w14:textId="25FE9BD6" w:rsidR="00D63275" w:rsidRPr="00474762" w:rsidDel="00DC1B56" w:rsidRDefault="004B2C2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Study programme</w:t>
                    </w:r>
                  </w:p>
                  <w:p w14:paraId="5C8C30D2" w14:textId="77777777" w:rsidR="00D63275" w:rsidRDefault="00D6327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D63275" w:rsidRDefault="00D6327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D63275" w:rsidRPr="000B0109" w:rsidRDefault="00D6327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D63275" w:rsidRPr="00A04811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9DCA201" wp14:editId="1118E12D">
              <wp:simplePos x="0" y="0"/>
              <wp:positionH relativeFrom="column">
                <wp:posOffset>7240905</wp:posOffset>
              </wp:positionH>
              <wp:positionV relativeFrom="paragraph">
                <wp:posOffset>-131445</wp:posOffset>
              </wp:positionV>
              <wp:extent cx="2806700" cy="56832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0" cy="568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B3C2C7" w14:textId="6712C314" w:rsidR="00D63275" w:rsidRPr="004A38BE" w:rsidRDefault="00271095" w:rsidP="00E0513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8"/>
                              <w:szCs w:val="18"/>
                              <w:lang w:val="en-GB"/>
                            </w:rPr>
                            <w:t xml:space="preserve">Academic Year 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8"/>
                              <w:szCs w:val="18"/>
                              <w:lang w:val="en-GB"/>
                            </w:rPr>
                            <w:t>2020/2021</w:t>
                          </w:r>
                          <w:bookmarkStart w:id="0" w:name="_GoBack"/>
                          <w:bookmarkEnd w:id="0"/>
                        </w:p>
                        <w:p w14:paraId="69DCA221" w14:textId="505AAD05" w:rsidR="00D63275" w:rsidRPr="004C72F0" w:rsidRDefault="00D40DA3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FF000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8"/>
                              <w:szCs w:val="18"/>
                              <w:lang w:val="en-GB"/>
                            </w:rPr>
                            <w:t>Student’s name</w:t>
                          </w:r>
                        </w:p>
                        <w:p w14:paraId="64AE49CD" w14:textId="75EB58A2" w:rsidR="00D63275" w:rsidRDefault="004B2C2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FF0000"/>
                              <w:sz w:val="18"/>
                              <w:szCs w:val="18"/>
                              <w:lang w:val="en-GB"/>
                            </w:rPr>
                            <w:t xml:space="preserve">Erasmus code </w:t>
                          </w:r>
                        </w:p>
                        <w:p w14:paraId="3BBB97AC" w14:textId="77777777" w:rsidR="00D63275" w:rsidRDefault="00D6327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D63275" w:rsidRPr="000B0109" w:rsidRDefault="00D6327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70.15pt;margin-top:-10.35pt;width:221pt;height:4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uIYtQ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" filled="f" stroked="f">
              <v:textbox>
                <w:txbxContent>
                  <w:p w14:paraId="70B3C2C7" w14:textId="6712C314" w:rsidR="00D63275" w:rsidRPr="004A38BE" w:rsidRDefault="00271095" w:rsidP="00E0513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8"/>
                        <w:szCs w:val="18"/>
                        <w:lang w:val="en-GB"/>
                      </w:rPr>
                      <w:t xml:space="preserve">Academic Year </w:t>
                    </w: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8"/>
                        <w:szCs w:val="18"/>
                        <w:lang w:val="en-GB"/>
                      </w:rPr>
                      <w:t>2020/2021</w:t>
                    </w:r>
                    <w:bookmarkStart w:id="1" w:name="_GoBack"/>
                    <w:bookmarkEnd w:id="1"/>
                  </w:p>
                  <w:p w14:paraId="69DCA221" w14:textId="505AAD05" w:rsidR="00D63275" w:rsidRPr="004C72F0" w:rsidRDefault="00D40DA3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  <w:lang w:val="en-GB"/>
                      </w:rPr>
                      <w:t>Student’s name</w:t>
                    </w:r>
                  </w:p>
                  <w:p w14:paraId="64AE49CD" w14:textId="75EB58A2" w:rsidR="00D63275" w:rsidRDefault="004B2C2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FF0000"/>
                        <w:sz w:val="18"/>
                        <w:szCs w:val="18"/>
                        <w:lang w:val="en-GB"/>
                      </w:rPr>
                      <w:t xml:space="preserve">Erasmus code </w:t>
                    </w:r>
                  </w:p>
                  <w:p w14:paraId="3BBB97AC" w14:textId="77777777" w:rsidR="00D63275" w:rsidRDefault="00D6327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D63275" w:rsidRPr="000B0109" w:rsidRDefault="00D6327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CA200" w14:textId="77777777" w:rsidR="00D63275" w:rsidRDefault="00D63275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7AF5C621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D63275" w:rsidRPr="000B0109" w:rsidRDefault="00D6327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D63275" w:rsidRPr="000B0109" w:rsidRDefault="00D6327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D63275" w:rsidRDefault="00D6327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D63275" w:rsidRPr="000B0109" w:rsidRDefault="00D6327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D63275" w:rsidRPr="000B0109" w:rsidRDefault="00D6327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D63275" w:rsidRPr="000B0109" w:rsidRDefault="00D6327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D63275" w:rsidRDefault="00D6327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D63275" w:rsidRPr="000B0109" w:rsidRDefault="00D6327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6192" behindDoc="0" locked="0" layoutInCell="1" allowOverlap="1" wp14:anchorId="69DCA207" wp14:editId="41BEDDDE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4"/>
  </w:num>
  <w:num w:numId="6">
    <w:abstractNumId w:val="15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7"/>
  </w:num>
  <w:num w:numId="14">
    <w:abstractNumId w:val="0"/>
  </w:num>
  <w:num w:numId="15">
    <w:abstractNumId w:val="5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14"/>
  </w:num>
  <w:num w:numId="21">
    <w:abstractNumId w:val="15"/>
  </w:num>
  <w:num w:numId="22">
    <w:abstractNumId w:val="6"/>
  </w:num>
  <w:num w:numId="23">
    <w:abstractNumId w:val="13"/>
  </w:num>
  <w:num w:numId="24">
    <w:abstractNumId w:val="12"/>
  </w:num>
  <w:num w:numId="25">
    <w:abstractNumId w:val="10"/>
  </w:num>
  <w:num w:numId="26">
    <w:abstractNumId w:val="11"/>
  </w:num>
  <w:num w:numId="27">
    <w:abstractNumId w:val="3"/>
  </w:num>
  <w:num w:numId="28">
    <w:abstractNumId w:val="7"/>
  </w:num>
  <w:num w:numId="29">
    <w:abstractNumId w:val="0"/>
  </w:num>
  <w:num w:numId="30">
    <w:abstractNumId w:val="5"/>
  </w:num>
  <w:num w:numId="31">
    <w:abstractNumId w:val="16"/>
  </w:num>
  <w:num w:numId="32">
    <w:abstractNumId w:val="3"/>
  </w:num>
  <w:num w:numId="33">
    <w:abstractNumId w:val="7"/>
  </w:num>
  <w:num w:numId="34">
    <w:abstractNumId w:val="0"/>
  </w:num>
  <w:num w:numId="35">
    <w:abstractNumId w:val="5"/>
  </w:num>
  <w:num w:numId="36">
    <w:abstractNumId w:val="16"/>
  </w:num>
  <w:num w:numId="37">
    <w:abstractNumId w:val="3"/>
  </w:num>
  <w:num w:numId="38">
    <w:abstractNumId w:val="7"/>
  </w:num>
  <w:num w:numId="39">
    <w:abstractNumId w:val="0"/>
  </w:num>
  <w:num w:numId="40">
    <w:abstractNumId w:val="5"/>
  </w:num>
  <w:num w:numId="41">
    <w:abstractNumId w:val="16"/>
  </w:num>
  <w:num w:numId="42">
    <w:abstractNumId w:val="3"/>
  </w:num>
  <w:num w:numId="43">
    <w:abstractNumId w:val="7"/>
  </w:num>
  <w:num w:numId="44">
    <w:abstractNumId w:val="0"/>
  </w:num>
  <w:num w:numId="45">
    <w:abstractNumId w:val="5"/>
  </w:num>
  <w:num w:numId="46">
    <w:abstractNumId w:val="16"/>
  </w:num>
  <w:num w:numId="47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16D20"/>
    <w:rsid w:val="00016DDC"/>
    <w:rsid w:val="00022A30"/>
    <w:rsid w:val="0003115D"/>
    <w:rsid w:val="0003170E"/>
    <w:rsid w:val="00031FD9"/>
    <w:rsid w:val="00033564"/>
    <w:rsid w:val="00034B8E"/>
    <w:rsid w:val="00051255"/>
    <w:rsid w:val="000514E1"/>
    <w:rsid w:val="00051A0B"/>
    <w:rsid w:val="00053256"/>
    <w:rsid w:val="00055B21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A4A8C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4482"/>
    <w:rsid w:val="00126E26"/>
    <w:rsid w:val="00131066"/>
    <w:rsid w:val="00131E99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63056"/>
    <w:rsid w:val="00165B7B"/>
    <w:rsid w:val="00172572"/>
    <w:rsid w:val="0017365A"/>
    <w:rsid w:val="00173B3B"/>
    <w:rsid w:val="001741AE"/>
    <w:rsid w:val="001741C6"/>
    <w:rsid w:val="001828BD"/>
    <w:rsid w:val="00182B1F"/>
    <w:rsid w:val="001835F3"/>
    <w:rsid w:val="001972EE"/>
    <w:rsid w:val="00197F9F"/>
    <w:rsid w:val="001A18A2"/>
    <w:rsid w:val="001A1C71"/>
    <w:rsid w:val="001A50C1"/>
    <w:rsid w:val="001A7716"/>
    <w:rsid w:val="001B6503"/>
    <w:rsid w:val="001C0E29"/>
    <w:rsid w:val="001C262C"/>
    <w:rsid w:val="001C5DFF"/>
    <w:rsid w:val="001C775D"/>
    <w:rsid w:val="001C7CAF"/>
    <w:rsid w:val="001D1112"/>
    <w:rsid w:val="001D4D0B"/>
    <w:rsid w:val="001E1757"/>
    <w:rsid w:val="001E2715"/>
    <w:rsid w:val="001E2D41"/>
    <w:rsid w:val="001E4DD4"/>
    <w:rsid w:val="001E6658"/>
    <w:rsid w:val="001F1670"/>
    <w:rsid w:val="001F54DF"/>
    <w:rsid w:val="001F5E3B"/>
    <w:rsid w:val="001F6C1E"/>
    <w:rsid w:val="00201426"/>
    <w:rsid w:val="00204B3A"/>
    <w:rsid w:val="00207747"/>
    <w:rsid w:val="00215DE5"/>
    <w:rsid w:val="0022098F"/>
    <w:rsid w:val="00221EEA"/>
    <w:rsid w:val="0023117A"/>
    <w:rsid w:val="00232A31"/>
    <w:rsid w:val="00233070"/>
    <w:rsid w:val="00235E0E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1095"/>
    <w:rsid w:val="0027260A"/>
    <w:rsid w:val="00276432"/>
    <w:rsid w:val="00284B49"/>
    <w:rsid w:val="0028621A"/>
    <w:rsid w:val="00287163"/>
    <w:rsid w:val="002903B5"/>
    <w:rsid w:val="002919FB"/>
    <w:rsid w:val="002920E5"/>
    <w:rsid w:val="002955C5"/>
    <w:rsid w:val="00295B98"/>
    <w:rsid w:val="002973C1"/>
    <w:rsid w:val="002A00C3"/>
    <w:rsid w:val="002A1F9F"/>
    <w:rsid w:val="002B616F"/>
    <w:rsid w:val="002B7E57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1020"/>
    <w:rsid w:val="0033191C"/>
    <w:rsid w:val="00335274"/>
    <w:rsid w:val="003378A2"/>
    <w:rsid w:val="00340ED6"/>
    <w:rsid w:val="003416BC"/>
    <w:rsid w:val="00341C40"/>
    <w:rsid w:val="0034461D"/>
    <w:rsid w:val="00344B47"/>
    <w:rsid w:val="0035198C"/>
    <w:rsid w:val="003558C9"/>
    <w:rsid w:val="00356AC4"/>
    <w:rsid w:val="00357189"/>
    <w:rsid w:val="003606AE"/>
    <w:rsid w:val="00361867"/>
    <w:rsid w:val="00362603"/>
    <w:rsid w:val="00362830"/>
    <w:rsid w:val="00364818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0790"/>
    <w:rsid w:val="003C6D2D"/>
    <w:rsid w:val="003C6DE4"/>
    <w:rsid w:val="003C7EFA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17E77"/>
    <w:rsid w:val="00421064"/>
    <w:rsid w:val="004218B8"/>
    <w:rsid w:val="004221D8"/>
    <w:rsid w:val="00422C39"/>
    <w:rsid w:val="00431EF4"/>
    <w:rsid w:val="00433B68"/>
    <w:rsid w:val="00434B2A"/>
    <w:rsid w:val="004374AB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85E03"/>
    <w:rsid w:val="00490FD6"/>
    <w:rsid w:val="0049269E"/>
    <w:rsid w:val="00493FF5"/>
    <w:rsid w:val="004A38BE"/>
    <w:rsid w:val="004A519A"/>
    <w:rsid w:val="004A5297"/>
    <w:rsid w:val="004A5775"/>
    <w:rsid w:val="004B2C25"/>
    <w:rsid w:val="004B434B"/>
    <w:rsid w:val="004B6426"/>
    <w:rsid w:val="004C42DE"/>
    <w:rsid w:val="004C4684"/>
    <w:rsid w:val="004C72F0"/>
    <w:rsid w:val="004D2F6F"/>
    <w:rsid w:val="004D31F9"/>
    <w:rsid w:val="004D524B"/>
    <w:rsid w:val="004E1BEE"/>
    <w:rsid w:val="004E2DD7"/>
    <w:rsid w:val="004E5157"/>
    <w:rsid w:val="004F6083"/>
    <w:rsid w:val="0050173E"/>
    <w:rsid w:val="00503287"/>
    <w:rsid w:val="00513908"/>
    <w:rsid w:val="005161EC"/>
    <w:rsid w:val="005227CF"/>
    <w:rsid w:val="00523061"/>
    <w:rsid w:val="00526BE7"/>
    <w:rsid w:val="0053276D"/>
    <w:rsid w:val="00533F00"/>
    <w:rsid w:val="00544BAC"/>
    <w:rsid w:val="00546E60"/>
    <w:rsid w:val="00547D93"/>
    <w:rsid w:val="005503E4"/>
    <w:rsid w:val="00550A3D"/>
    <w:rsid w:val="00555967"/>
    <w:rsid w:val="00555A2A"/>
    <w:rsid w:val="00556748"/>
    <w:rsid w:val="00561426"/>
    <w:rsid w:val="00562EB0"/>
    <w:rsid w:val="00565559"/>
    <w:rsid w:val="00583E7E"/>
    <w:rsid w:val="00585AEB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4DC9"/>
    <w:rsid w:val="005C62B4"/>
    <w:rsid w:val="005D0CC7"/>
    <w:rsid w:val="005D1858"/>
    <w:rsid w:val="005D7240"/>
    <w:rsid w:val="005E0F66"/>
    <w:rsid w:val="005E4E09"/>
    <w:rsid w:val="005F0271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560"/>
    <w:rsid w:val="0061362A"/>
    <w:rsid w:val="006174C1"/>
    <w:rsid w:val="0061792D"/>
    <w:rsid w:val="006306F2"/>
    <w:rsid w:val="00632257"/>
    <w:rsid w:val="0064435C"/>
    <w:rsid w:val="0065156E"/>
    <w:rsid w:val="0065191D"/>
    <w:rsid w:val="006524BD"/>
    <w:rsid w:val="006530AA"/>
    <w:rsid w:val="006559DF"/>
    <w:rsid w:val="006564EF"/>
    <w:rsid w:val="00660A78"/>
    <w:rsid w:val="006612F4"/>
    <w:rsid w:val="00661B34"/>
    <w:rsid w:val="00661F67"/>
    <w:rsid w:val="00667D36"/>
    <w:rsid w:val="0067336F"/>
    <w:rsid w:val="0067776E"/>
    <w:rsid w:val="00680E62"/>
    <w:rsid w:val="00681329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1465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49D2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3C6A"/>
    <w:rsid w:val="0074445A"/>
    <w:rsid w:val="007445F5"/>
    <w:rsid w:val="00745254"/>
    <w:rsid w:val="00754279"/>
    <w:rsid w:val="0075724E"/>
    <w:rsid w:val="0076359B"/>
    <w:rsid w:val="00764C84"/>
    <w:rsid w:val="00771108"/>
    <w:rsid w:val="00773ED4"/>
    <w:rsid w:val="00774BD5"/>
    <w:rsid w:val="00777CD2"/>
    <w:rsid w:val="00784E7F"/>
    <w:rsid w:val="00787835"/>
    <w:rsid w:val="0079335A"/>
    <w:rsid w:val="00793923"/>
    <w:rsid w:val="00794B63"/>
    <w:rsid w:val="00797221"/>
    <w:rsid w:val="007A31E9"/>
    <w:rsid w:val="007B185A"/>
    <w:rsid w:val="007C1289"/>
    <w:rsid w:val="007C4CD0"/>
    <w:rsid w:val="007C4DC4"/>
    <w:rsid w:val="007C704E"/>
    <w:rsid w:val="007C709A"/>
    <w:rsid w:val="007C7720"/>
    <w:rsid w:val="007D0F19"/>
    <w:rsid w:val="007D38D8"/>
    <w:rsid w:val="007D6BF6"/>
    <w:rsid w:val="007E0CD6"/>
    <w:rsid w:val="007E4DAE"/>
    <w:rsid w:val="007F0A22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36E01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0148"/>
    <w:rsid w:val="008D28A6"/>
    <w:rsid w:val="008D37F3"/>
    <w:rsid w:val="008D4767"/>
    <w:rsid w:val="008D4FBF"/>
    <w:rsid w:val="008D7AEE"/>
    <w:rsid w:val="008E4690"/>
    <w:rsid w:val="008E4E75"/>
    <w:rsid w:val="008E69F4"/>
    <w:rsid w:val="008F1983"/>
    <w:rsid w:val="008F6193"/>
    <w:rsid w:val="008F7D1A"/>
    <w:rsid w:val="009007FB"/>
    <w:rsid w:val="00903094"/>
    <w:rsid w:val="00907F6D"/>
    <w:rsid w:val="00910DE2"/>
    <w:rsid w:val="00917B47"/>
    <w:rsid w:val="00921B87"/>
    <w:rsid w:val="00921BC5"/>
    <w:rsid w:val="009265A8"/>
    <w:rsid w:val="00927EC4"/>
    <w:rsid w:val="00935E8B"/>
    <w:rsid w:val="00944D28"/>
    <w:rsid w:val="009457C7"/>
    <w:rsid w:val="00945B69"/>
    <w:rsid w:val="009461CD"/>
    <w:rsid w:val="0096182F"/>
    <w:rsid w:val="00961E33"/>
    <w:rsid w:val="009648CC"/>
    <w:rsid w:val="00965957"/>
    <w:rsid w:val="0096615E"/>
    <w:rsid w:val="0096641B"/>
    <w:rsid w:val="009675C3"/>
    <w:rsid w:val="00974155"/>
    <w:rsid w:val="00976B7F"/>
    <w:rsid w:val="00985E72"/>
    <w:rsid w:val="0099066D"/>
    <w:rsid w:val="0099080C"/>
    <w:rsid w:val="0099146E"/>
    <w:rsid w:val="0099315F"/>
    <w:rsid w:val="009A1036"/>
    <w:rsid w:val="009A2E39"/>
    <w:rsid w:val="009A30D5"/>
    <w:rsid w:val="009A3FD1"/>
    <w:rsid w:val="009A46D5"/>
    <w:rsid w:val="009A60AE"/>
    <w:rsid w:val="009A6DD7"/>
    <w:rsid w:val="009A7BAE"/>
    <w:rsid w:val="009B0140"/>
    <w:rsid w:val="009B0889"/>
    <w:rsid w:val="009B12BA"/>
    <w:rsid w:val="009B1EFB"/>
    <w:rsid w:val="009B2220"/>
    <w:rsid w:val="009B42CF"/>
    <w:rsid w:val="009C039A"/>
    <w:rsid w:val="009C0551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04C4"/>
    <w:rsid w:val="00A25257"/>
    <w:rsid w:val="00A3562A"/>
    <w:rsid w:val="00A357FC"/>
    <w:rsid w:val="00A36C36"/>
    <w:rsid w:val="00A36CA5"/>
    <w:rsid w:val="00A43B25"/>
    <w:rsid w:val="00A43CF0"/>
    <w:rsid w:val="00A47A97"/>
    <w:rsid w:val="00A52BCF"/>
    <w:rsid w:val="00A52C96"/>
    <w:rsid w:val="00A5575A"/>
    <w:rsid w:val="00A56940"/>
    <w:rsid w:val="00A5730C"/>
    <w:rsid w:val="00A57CAD"/>
    <w:rsid w:val="00A6185B"/>
    <w:rsid w:val="00A631DC"/>
    <w:rsid w:val="00A64878"/>
    <w:rsid w:val="00A66729"/>
    <w:rsid w:val="00A725FF"/>
    <w:rsid w:val="00A73762"/>
    <w:rsid w:val="00A76A9F"/>
    <w:rsid w:val="00A80861"/>
    <w:rsid w:val="00A83B58"/>
    <w:rsid w:val="00A85D7E"/>
    <w:rsid w:val="00A86490"/>
    <w:rsid w:val="00A915CA"/>
    <w:rsid w:val="00A94715"/>
    <w:rsid w:val="00AA0C41"/>
    <w:rsid w:val="00AA235F"/>
    <w:rsid w:val="00AA39E2"/>
    <w:rsid w:val="00AA585F"/>
    <w:rsid w:val="00AA67AA"/>
    <w:rsid w:val="00AA6E0E"/>
    <w:rsid w:val="00AA7C41"/>
    <w:rsid w:val="00AA7CEA"/>
    <w:rsid w:val="00AB014E"/>
    <w:rsid w:val="00AC1492"/>
    <w:rsid w:val="00AC16B4"/>
    <w:rsid w:val="00AC28E3"/>
    <w:rsid w:val="00AC4026"/>
    <w:rsid w:val="00AC4D46"/>
    <w:rsid w:val="00AC4EC9"/>
    <w:rsid w:val="00AC6891"/>
    <w:rsid w:val="00AD0555"/>
    <w:rsid w:val="00AD584A"/>
    <w:rsid w:val="00AD6409"/>
    <w:rsid w:val="00AE1372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145D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46004"/>
    <w:rsid w:val="00B532C1"/>
    <w:rsid w:val="00B5410A"/>
    <w:rsid w:val="00B572D0"/>
    <w:rsid w:val="00B57D80"/>
    <w:rsid w:val="00B602AB"/>
    <w:rsid w:val="00B61175"/>
    <w:rsid w:val="00B63727"/>
    <w:rsid w:val="00B6387B"/>
    <w:rsid w:val="00B6569A"/>
    <w:rsid w:val="00B66319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870"/>
    <w:rsid w:val="00BB0CD6"/>
    <w:rsid w:val="00BC244E"/>
    <w:rsid w:val="00BC34C8"/>
    <w:rsid w:val="00BD058B"/>
    <w:rsid w:val="00BD076F"/>
    <w:rsid w:val="00BD2244"/>
    <w:rsid w:val="00BD7A0D"/>
    <w:rsid w:val="00BE2035"/>
    <w:rsid w:val="00BF5667"/>
    <w:rsid w:val="00BF7181"/>
    <w:rsid w:val="00C00540"/>
    <w:rsid w:val="00C12A02"/>
    <w:rsid w:val="00C20765"/>
    <w:rsid w:val="00C22C59"/>
    <w:rsid w:val="00C25483"/>
    <w:rsid w:val="00C36988"/>
    <w:rsid w:val="00C40DF3"/>
    <w:rsid w:val="00C4143D"/>
    <w:rsid w:val="00C4379D"/>
    <w:rsid w:val="00C45685"/>
    <w:rsid w:val="00C5046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97702"/>
    <w:rsid w:val="00CA2ED0"/>
    <w:rsid w:val="00CA5563"/>
    <w:rsid w:val="00CA61A6"/>
    <w:rsid w:val="00CA631B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263B5"/>
    <w:rsid w:val="00D304C4"/>
    <w:rsid w:val="00D308F6"/>
    <w:rsid w:val="00D322BA"/>
    <w:rsid w:val="00D333E9"/>
    <w:rsid w:val="00D334C2"/>
    <w:rsid w:val="00D34625"/>
    <w:rsid w:val="00D34D46"/>
    <w:rsid w:val="00D363A9"/>
    <w:rsid w:val="00D40DA3"/>
    <w:rsid w:val="00D41B5B"/>
    <w:rsid w:val="00D42D70"/>
    <w:rsid w:val="00D436A0"/>
    <w:rsid w:val="00D5031F"/>
    <w:rsid w:val="00D54AF0"/>
    <w:rsid w:val="00D5517A"/>
    <w:rsid w:val="00D63275"/>
    <w:rsid w:val="00D63DED"/>
    <w:rsid w:val="00D65023"/>
    <w:rsid w:val="00D65251"/>
    <w:rsid w:val="00D656FA"/>
    <w:rsid w:val="00D65AE9"/>
    <w:rsid w:val="00D65D86"/>
    <w:rsid w:val="00D66B48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A7E75"/>
    <w:rsid w:val="00DB38B9"/>
    <w:rsid w:val="00DB734F"/>
    <w:rsid w:val="00DC00DC"/>
    <w:rsid w:val="00DC0979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2FCB"/>
    <w:rsid w:val="00DE5D32"/>
    <w:rsid w:val="00DE7566"/>
    <w:rsid w:val="00DF0119"/>
    <w:rsid w:val="00DF64EB"/>
    <w:rsid w:val="00E00BAF"/>
    <w:rsid w:val="00E0342D"/>
    <w:rsid w:val="00E04428"/>
    <w:rsid w:val="00E0503C"/>
    <w:rsid w:val="00E05135"/>
    <w:rsid w:val="00E05AE5"/>
    <w:rsid w:val="00E06DEF"/>
    <w:rsid w:val="00E078B5"/>
    <w:rsid w:val="00E11D8B"/>
    <w:rsid w:val="00E13202"/>
    <w:rsid w:val="00E140F4"/>
    <w:rsid w:val="00E16FA3"/>
    <w:rsid w:val="00E241B7"/>
    <w:rsid w:val="00E3493E"/>
    <w:rsid w:val="00E3579C"/>
    <w:rsid w:val="00E44170"/>
    <w:rsid w:val="00E501A6"/>
    <w:rsid w:val="00E52A24"/>
    <w:rsid w:val="00E5562D"/>
    <w:rsid w:val="00E5697F"/>
    <w:rsid w:val="00E636B5"/>
    <w:rsid w:val="00E64A2D"/>
    <w:rsid w:val="00E65A4C"/>
    <w:rsid w:val="00E721CF"/>
    <w:rsid w:val="00E72314"/>
    <w:rsid w:val="00E731A5"/>
    <w:rsid w:val="00E744AB"/>
    <w:rsid w:val="00E75BF3"/>
    <w:rsid w:val="00E75EAB"/>
    <w:rsid w:val="00E764A4"/>
    <w:rsid w:val="00E84D04"/>
    <w:rsid w:val="00E86E68"/>
    <w:rsid w:val="00E91014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D7A1C"/>
    <w:rsid w:val="00EE6BDA"/>
    <w:rsid w:val="00EE7760"/>
    <w:rsid w:val="00EF20F0"/>
    <w:rsid w:val="00F01A1E"/>
    <w:rsid w:val="00F11656"/>
    <w:rsid w:val="00F163D3"/>
    <w:rsid w:val="00F234F7"/>
    <w:rsid w:val="00F279EE"/>
    <w:rsid w:val="00F314D1"/>
    <w:rsid w:val="00F32D58"/>
    <w:rsid w:val="00F32E0D"/>
    <w:rsid w:val="00F34FB1"/>
    <w:rsid w:val="00F356BF"/>
    <w:rsid w:val="00F46926"/>
    <w:rsid w:val="00F470F7"/>
    <w:rsid w:val="00F4731F"/>
    <w:rsid w:val="00F47590"/>
    <w:rsid w:val="00F47D00"/>
    <w:rsid w:val="00F5076B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159C"/>
    <w:rsid w:val="00FB2A12"/>
    <w:rsid w:val="00FB49EE"/>
    <w:rsid w:val="00FB56FF"/>
    <w:rsid w:val="00FB5CFC"/>
    <w:rsid w:val="00FD51D2"/>
    <w:rsid w:val="00FE585A"/>
    <w:rsid w:val="00FE5907"/>
    <w:rsid w:val="00FF106F"/>
    <w:rsid w:val="00FF3D19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C9F5B"/>
  <w15:docId w15:val="{7F8ABCAC-8071-4868-A608-BF54A35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"/>
    <w:next w:val="Normln"/>
    <w:link w:val="Nadpis2Ch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"/>
    <w:next w:val="Normln"/>
    <w:link w:val="Nadpis3Ch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"/>
    <w:next w:val="Normln"/>
    <w:link w:val="Nadpis4Ch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61299"/>
  </w:style>
  <w:style w:type="paragraph" w:styleId="Zpat">
    <w:name w:val="footer"/>
    <w:basedOn w:val="Normln"/>
    <w:link w:val="Zpat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299"/>
  </w:style>
  <w:style w:type="paragraph" w:styleId="Textbubliny">
    <w:name w:val="Balloon Text"/>
    <w:basedOn w:val="Normln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tlivky">
    <w:name w:val="endnote reference"/>
    <w:rsid w:val="003F2100"/>
    <w:rPr>
      <w:vertAlign w:val="superscript"/>
    </w:rPr>
  </w:style>
  <w:style w:type="paragraph" w:styleId="Textvysvtlivek">
    <w:name w:val="endnote text"/>
    <w:basedOn w:val="Normln"/>
    <w:link w:val="Textvysvtlivek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F2100"/>
    <w:rPr>
      <w:sz w:val="20"/>
      <w:szCs w:val="20"/>
    </w:rPr>
  </w:style>
  <w:style w:type="character" w:styleId="Hypertextovodkaz">
    <w:name w:val="Hyperlink"/>
    <w:rsid w:val="00D83C1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Standardnpsmoodstavce"/>
    <w:link w:val="Nadpis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Standardnpsmoodstavce"/>
    <w:link w:val="Nadpis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Standardnpsmoodstavce"/>
    <w:link w:val="Nadpis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Odstavecseseznamem">
    <w:name w:val="List Paragraph"/>
    <w:basedOn w:val="Normln"/>
    <w:uiPriority w:val="34"/>
    <w:qFormat/>
    <w:rsid w:val="00E501A6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9C71F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71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1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1F6"/>
    <w:rPr>
      <w:b/>
      <w:bCs/>
      <w:sz w:val="20"/>
      <w:szCs w:val="20"/>
    </w:rPr>
  </w:style>
  <w:style w:type="character" w:styleId="Znakapoznpodarou">
    <w:name w:val="footnote reference"/>
    <w:basedOn w:val="Standardnpsmoodstavce"/>
    <w:unhideWhenUsed/>
    <w:rsid w:val="00370CEF"/>
    <w:rPr>
      <w:vertAlign w:val="superscript"/>
    </w:rPr>
  </w:style>
  <w:style w:type="paragraph" w:styleId="Revize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Zstupntext">
    <w:name w:val="Placeholder Text"/>
    <w:basedOn w:val="Standardnpsmoodstavce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ln"/>
    <w:next w:val="Normln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">
    <w:name w:val="List Bullet"/>
    <w:basedOn w:val="Normln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2">
    <w:name w:val="List Bullet 2"/>
    <w:basedOn w:val="Normln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3">
    <w:name w:val="List Bullet 3"/>
    <w:basedOn w:val="Normln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eznamsodrkami4">
    <w:name w:val="List Bullet 4"/>
    <w:basedOn w:val="Normln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">
    <w:name w:val="List Number"/>
    <w:basedOn w:val="Normln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2">
    <w:name w:val="List Number 2"/>
    <w:basedOn w:val="Normln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3">
    <w:name w:val="List Number 3"/>
    <w:basedOn w:val="Normln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seznam4">
    <w:name w:val="List Number 4"/>
    <w:basedOn w:val="Normln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"/>
    <w:next w:val="Normln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Nadpisobsahu">
    <w:name w:val="TOC Heading"/>
    <w:basedOn w:val="Normln"/>
    <w:next w:val="Normln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ulletpoint1">
    <w:name w:val="Bullet point1"/>
    <w:basedOn w:val="Normlnodsazen"/>
    <w:qFormat/>
    <w:rsid w:val="00A86490"/>
    <w:pPr>
      <w:numPr>
        <w:numId w:val="47"/>
      </w:numPr>
      <w:tabs>
        <w:tab w:val="num" w:pos="1485"/>
      </w:tabs>
      <w:spacing w:after="0" w:line="240" w:lineRule="auto"/>
      <w:ind w:left="600" w:hanging="283"/>
    </w:pPr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styleId="Normlnodsazen">
    <w:name w:val="Normal Indent"/>
    <w:basedOn w:val="Normln"/>
    <w:uiPriority w:val="99"/>
    <w:semiHidden/>
    <w:unhideWhenUsed/>
    <w:rsid w:val="00A86490"/>
    <w:pPr>
      <w:ind w:left="708"/>
    </w:pPr>
  </w:style>
  <w:style w:type="character" w:customStyle="1" w:styleId="Mention">
    <w:name w:val="Mention"/>
    <w:basedOn w:val="Standardnpsmoodstavce"/>
    <w:uiPriority w:val="99"/>
    <w:semiHidden/>
    <w:unhideWhenUsed/>
    <w:rsid w:val="00961E33"/>
    <w:rPr>
      <w:color w:val="2B579A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4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97891-8B8F-4FB4-B773-82F6A0CF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Brecklová Veronika</cp:lastModifiedBy>
  <cp:revision>4</cp:revision>
  <cp:lastPrinted>2016-03-03T15:11:00Z</cp:lastPrinted>
  <dcterms:created xsi:type="dcterms:W3CDTF">2018-11-26T08:15:00Z</dcterms:created>
  <dcterms:modified xsi:type="dcterms:W3CDTF">2019-12-27T16:17:00Z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