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A0CE" w14:textId="03C78610" w:rsidR="007E6717" w:rsidRPr="00FE0DF9" w:rsidRDefault="00FB3B82" w:rsidP="00FE0DF9">
      <w:pPr>
        <w:pStyle w:val="Nadpis1"/>
        <w:spacing w:before="240" w:after="0"/>
        <w:ind w:left="397" w:hanging="397"/>
        <w:rPr>
          <w:rFonts w:asciiTheme="majorHAnsi" w:hAnsiTheme="majorHAnsi"/>
          <w:color w:val="C80C0F"/>
          <w:sz w:val="32"/>
          <w:szCs w:val="32"/>
        </w:rPr>
      </w:pPr>
      <w:proofErr w:type="spellStart"/>
      <w:r>
        <w:rPr>
          <w:rFonts w:asciiTheme="majorHAnsi" w:hAnsiTheme="majorHAnsi"/>
          <w:color w:val="C80C0F"/>
          <w:sz w:val="32"/>
          <w:szCs w:val="32"/>
        </w:rPr>
        <w:t>Dissertation</w:t>
      </w:r>
      <w:proofErr w:type="spellEnd"/>
      <w:r>
        <w:rPr>
          <w:rFonts w:asciiTheme="majorHAnsi" w:hAnsiTheme="majorHAnsi"/>
          <w:color w:val="C80C0F"/>
          <w:sz w:val="32"/>
          <w:szCs w:val="32"/>
        </w:rPr>
        <w:t xml:space="preserve"> </w:t>
      </w:r>
      <w:proofErr w:type="spellStart"/>
      <w:r w:rsidR="0085317F">
        <w:rPr>
          <w:rFonts w:asciiTheme="majorHAnsi" w:hAnsiTheme="majorHAnsi"/>
          <w:color w:val="C80C0F"/>
          <w:sz w:val="32"/>
          <w:szCs w:val="32"/>
        </w:rPr>
        <w:t>i</w:t>
      </w:r>
      <w:r>
        <w:rPr>
          <w:rFonts w:asciiTheme="majorHAnsi" w:hAnsiTheme="majorHAnsi"/>
          <w:color w:val="C80C0F"/>
          <w:sz w:val="32"/>
          <w:szCs w:val="32"/>
        </w:rPr>
        <w:t>ntent</w:t>
      </w:r>
      <w:proofErr w:type="spellEnd"/>
    </w:p>
    <w:p w14:paraId="16A06E05" w14:textId="77777777" w:rsidR="00613BB2" w:rsidRDefault="00613BB2" w:rsidP="00613BB2">
      <w:pPr>
        <w:spacing w:line="360" w:lineRule="auto"/>
        <w:rPr>
          <w:rFonts w:cstheme="minorHAnsi"/>
          <w:sz w:val="24"/>
        </w:rPr>
      </w:pPr>
      <w:r>
        <w:rPr>
          <w:rStyle w:val="jlqj4b"/>
          <w:rFonts w:cstheme="minorHAnsi"/>
          <w:lang w:val="en"/>
        </w:rPr>
        <w:t>Applicant's name:</w:t>
      </w:r>
      <w:r>
        <w:rPr>
          <w:rFonts w:cstheme="minorHAnsi"/>
        </w:rPr>
        <w:tab/>
      </w:r>
    </w:p>
    <w:p w14:paraId="23A983F8" w14:textId="77777777" w:rsidR="00613BB2" w:rsidRDefault="00613BB2" w:rsidP="00613BB2">
      <w:pPr>
        <w:spacing w:line="360" w:lineRule="auto"/>
        <w:rPr>
          <w:rStyle w:val="jlqj4b"/>
          <w:lang w:val="en"/>
        </w:rPr>
      </w:pPr>
      <w:r>
        <w:rPr>
          <w:rStyle w:val="jlqj4b"/>
          <w:rFonts w:cstheme="minorHAnsi"/>
          <w:lang w:val="en"/>
        </w:rPr>
        <w:t xml:space="preserve">DSP </w:t>
      </w:r>
      <w:proofErr w:type="spellStart"/>
      <w:r>
        <w:rPr>
          <w:rStyle w:val="jlqj4b"/>
          <w:rFonts w:cstheme="minorHAnsi"/>
          <w:lang w:val="en"/>
        </w:rPr>
        <w:t>programme</w:t>
      </w:r>
      <w:proofErr w:type="spellEnd"/>
      <w:r>
        <w:rPr>
          <w:rStyle w:val="jlqj4b"/>
          <w:rFonts w:cstheme="minorHAnsi"/>
          <w:lang w:val="en"/>
        </w:rPr>
        <w:t xml:space="preserve">: </w:t>
      </w:r>
    </w:p>
    <w:p w14:paraId="393885E1" w14:textId="77777777" w:rsidR="00613BB2" w:rsidRDefault="00613BB2" w:rsidP="00613BB2">
      <w:pPr>
        <w:spacing w:line="360" w:lineRule="auto"/>
        <w:rPr>
          <w:rStyle w:val="jlqj4b"/>
          <w:rFonts w:cstheme="minorHAnsi"/>
          <w:lang w:val="en"/>
        </w:rPr>
      </w:pPr>
      <w:r>
        <w:rPr>
          <w:rStyle w:val="jlqj4b"/>
          <w:rFonts w:cstheme="minorHAnsi"/>
          <w:lang w:val="en"/>
        </w:rPr>
        <w:t xml:space="preserve">Department: </w:t>
      </w:r>
    </w:p>
    <w:p w14:paraId="4874D8D6" w14:textId="77777777" w:rsidR="00613BB2" w:rsidRDefault="00613BB2" w:rsidP="00613BB2">
      <w:pPr>
        <w:spacing w:line="360" w:lineRule="auto"/>
        <w:rPr>
          <w:rStyle w:val="jlqj4b"/>
          <w:rFonts w:cstheme="minorHAnsi"/>
          <w:lang w:val="en"/>
        </w:rPr>
      </w:pPr>
      <w:r>
        <w:rPr>
          <w:rStyle w:val="jlqj4b"/>
          <w:rFonts w:cstheme="minorHAnsi"/>
          <w:lang w:val="en"/>
        </w:rPr>
        <w:t xml:space="preserve">Supervisor: </w:t>
      </w:r>
    </w:p>
    <w:p w14:paraId="45AF6A40" w14:textId="77777777" w:rsidR="00613BB2" w:rsidRDefault="00613BB2" w:rsidP="00613BB2">
      <w:pPr>
        <w:spacing w:line="360" w:lineRule="auto"/>
        <w:rPr>
          <w:rStyle w:val="jlqj4b"/>
          <w:rFonts w:cstheme="minorHAnsi"/>
          <w:lang w:val="en"/>
        </w:rPr>
      </w:pPr>
      <w:r>
        <w:rPr>
          <w:rStyle w:val="jlqj4b"/>
          <w:rFonts w:cstheme="minorHAnsi"/>
          <w:lang w:val="en"/>
        </w:rPr>
        <w:t xml:space="preserve">Form of study: </w:t>
      </w:r>
    </w:p>
    <w:p w14:paraId="758BF14A" w14:textId="77777777" w:rsidR="00613BB2" w:rsidRDefault="00613BB2" w:rsidP="00613BB2">
      <w:pPr>
        <w:spacing w:line="360" w:lineRule="auto"/>
        <w:rPr>
          <w:rStyle w:val="jlqj4b"/>
          <w:rFonts w:cstheme="minorHAnsi"/>
          <w:lang w:val="en"/>
        </w:rPr>
      </w:pPr>
      <w:r>
        <w:rPr>
          <w:rStyle w:val="jlqj4b"/>
          <w:rFonts w:cstheme="minorHAnsi"/>
          <w:lang w:val="en"/>
        </w:rPr>
        <w:t>General topic of the dissertation:</w:t>
      </w:r>
    </w:p>
    <w:p w14:paraId="14B48E22" w14:textId="77777777" w:rsidR="00613BB2" w:rsidRDefault="00613BB2" w:rsidP="00613BB2">
      <w:pPr>
        <w:rPr>
          <w:b/>
          <w:bCs/>
        </w:rPr>
      </w:pPr>
    </w:p>
    <w:p w14:paraId="6DBD77B4" w14:textId="2CD6124A" w:rsidR="00613BB2" w:rsidRDefault="00613BB2" w:rsidP="00613BB2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t>Written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dissertation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intent</w:t>
      </w:r>
      <w:proofErr w:type="spellEnd"/>
      <w:r>
        <w:rPr>
          <w:rFonts w:cstheme="minorHAnsi"/>
          <w:b/>
          <w:bCs/>
        </w:rPr>
        <w:t xml:space="preserve"> in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extent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of</w:t>
      </w:r>
      <w:proofErr w:type="spellEnd"/>
      <w:r>
        <w:rPr>
          <w:rFonts w:cstheme="minorHAnsi"/>
          <w:b/>
          <w:bCs/>
        </w:rPr>
        <w:t xml:space="preserve"> maximum 2 </w:t>
      </w:r>
      <w:proofErr w:type="spellStart"/>
      <w:r>
        <w:rPr>
          <w:rFonts w:cstheme="minorHAnsi"/>
          <w:b/>
          <w:bCs/>
        </w:rPr>
        <w:t>pages</w:t>
      </w:r>
      <w:proofErr w:type="spellEnd"/>
      <w:r>
        <w:rPr>
          <w:rFonts w:cstheme="minorHAnsi"/>
          <w:b/>
          <w:bCs/>
        </w:rPr>
        <w:t xml:space="preserve"> A4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deadline</w:t>
      </w:r>
      <w:proofErr w:type="spellEnd"/>
      <w:r>
        <w:rPr>
          <w:rFonts w:cstheme="minorHAnsi"/>
        </w:rPr>
        <w:t xml:space="preserve"> - </w:t>
      </w:r>
      <w:r>
        <w:rPr>
          <w:rStyle w:val="Siln"/>
          <w:rFonts w:cstheme="minorHAnsi"/>
        </w:rPr>
        <w:t>May 1</w:t>
      </w:r>
      <w:r w:rsidR="00D90E1C">
        <w:rPr>
          <w:rStyle w:val="Siln"/>
          <w:rFonts w:cstheme="minorHAnsi"/>
        </w:rPr>
        <w:t>7</w:t>
      </w:r>
      <w:r>
        <w:rPr>
          <w:rStyle w:val="Siln"/>
          <w:rFonts w:cstheme="minorHAnsi"/>
        </w:rPr>
        <w:t>th, 202</w:t>
      </w:r>
      <w:r w:rsidR="00D90E1C">
        <w:rPr>
          <w:rStyle w:val="Siln"/>
          <w:rFonts w:cstheme="minorHAnsi"/>
        </w:rPr>
        <w:t>4</w:t>
      </w:r>
      <w:r>
        <w:rPr>
          <w:rStyle w:val="Siln"/>
          <w:rFonts w:cstheme="minorHAnsi"/>
        </w:rPr>
        <w:t xml:space="preserve">, </w:t>
      </w:r>
      <w:r>
        <w:rPr>
          <w:rFonts w:cstheme="minorHAnsi"/>
        </w:rPr>
        <w:t xml:space="preserve">Department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Science, </w:t>
      </w:r>
      <w:proofErr w:type="spellStart"/>
      <w:r>
        <w:rPr>
          <w:rFonts w:cstheme="minorHAnsi"/>
        </w:rPr>
        <w:t>Research</w:t>
      </w:r>
      <w:proofErr w:type="spellEnd"/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Quality</w:t>
      </w:r>
      <w:proofErr w:type="spellEnd"/>
      <w:r>
        <w:rPr>
          <w:rFonts w:cstheme="minorHAnsi"/>
        </w:rPr>
        <w:t xml:space="preserve"> FEM CZU in Prague):</w:t>
      </w:r>
    </w:p>
    <w:p w14:paraId="46EBC90C" w14:textId="5CE34A26" w:rsidR="00AA606A" w:rsidRPr="00AA606A" w:rsidRDefault="00AA606A" w:rsidP="00AA606A">
      <w:pPr>
        <w:rPr>
          <w:b/>
          <w:bCs/>
          <w:lang w:eastAsia="en-US"/>
        </w:rPr>
      </w:pPr>
    </w:p>
    <w:p w14:paraId="53E16899" w14:textId="77777777" w:rsidR="00AA606A" w:rsidRPr="00AA606A" w:rsidRDefault="00AA606A" w:rsidP="00AA606A">
      <w:pPr>
        <w:rPr>
          <w:lang w:eastAsia="en-US"/>
        </w:rPr>
      </w:pPr>
    </w:p>
    <w:p w14:paraId="7D9723AD" w14:textId="099CFFCC" w:rsidR="006F1405" w:rsidRDefault="006F1405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670DDBB2" w14:textId="19B22A69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6311C374" w14:textId="3B8413A8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54F2D7B1" w14:textId="03497BF8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35258454" w14:textId="7B525CF0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21C44C8A" w14:textId="02B90C99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1025017B" w14:textId="76B6927D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551ECF34" w14:textId="19FFD93B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073D7006" w14:textId="5AFF4383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0DCDCE50" w14:textId="2B707EBF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15BB3B42" w14:textId="4ADD0C99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1D391736" w14:textId="323C2CFD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4996AC7E" w14:textId="34643BA9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6642DA4C" w14:textId="2E86D7A4" w:rsidR="00AA606A" w:rsidRDefault="00AA606A" w:rsidP="002F243C">
      <w:pPr>
        <w:rPr>
          <w:rFonts w:ascii="Calibri" w:eastAsia="Calibri" w:hAnsi="Calibri"/>
          <w:szCs w:val="22"/>
          <w:lang w:eastAsia="en-US"/>
        </w:rPr>
      </w:pPr>
    </w:p>
    <w:p w14:paraId="5C20AA22" w14:textId="77777777" w:rsidR="00AA606A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6DAFBAC5" w14:textId="77777777" w:rsidR="00AA606A" w:rsidRPr="00715435" w:rsidRDefault="00AA606A" w:rsidP="00C672A0">
      <w:pPr>
        <w:ind w:left="3119" w:firstLine="563"/>
        <w:rPr>
          <w:rFonts w:ascii="Calibri" w:eastAsia="Calibri" w:hAnsi="Calibri"/>
          <w:szCs w:val="22"/>
          <w:lang w:eastAsia="en-US"/>
        </w:rPr>
      </w:pPr>
    </w:p>
    <w:p w14:paraId="2A409691" w14:textId="77777777" w:rsidR="0084007D" w:rsidRPr="003D43E9" w:rsidRDefault="0084007D" w:rsidP="00894111">
      <w:pPr>
        <w:rPr>
          <w:rFonts w:cstheme="minorHAnsi"/>
        </w:rPr>
      </w:pPr>
    </w:p>
    <w:p w14:paraId="19695703" w14:textId="0944DFB8" w:rsidR="00AA606A" w:rsidRPr="00AA606A" w:rsidRDefault="00613BB2" w:rsidP="00AA606A">
      <w:pPr>
        <w:spacing w:before="240" w:line="288" w:lineRule="auto"/>
        <w:rPr>
          <w:rFonts w:cstheme="minorHAnsi"/>
        </w:rPr>
      </w:pPr>
      <w:proofErr w:type="spellStart"/>
      <w:r>
        <w:rPr>
          <w:rFonts w:cstheme="minorHAnsi"/>
        </w:rPr>
        <w:t>Date</w:t>
      </w:r>
      <w:proofErr w:type="spellEnd"/>
      <w:r w:rsidR="00AA606A" w:rsidRPr="00AA606A">
        <w:rPr>
          <w:rFonts w:cstheme="minorHAnsi"/>
        </w:rPr>
        <w:t>:</w:t>
      </w:r>
      <w:r w:rsidR="00AA606A" w:rsidRPr="00AA606A">
        <w:rPr>
          <w:rFonts w:cstheme="minorHAnsi"/>
        </w:rPr>
        <w:tab/>
      </w:r>
      <w:r w:rsidR="00AA606A" w:rsidRPr="00AA606A">
        <w:rPr>
          <w:rFonts w:cstheme="minorHAnsi"/>
        </w:rPr>
        <w:tab/>
      </w:r>
      <w:r w:rsidR="00AA606A" w:rsidRPr="00AA606A">
        <w:rPr>
          <w:rFonts w:cstheme="minorHAnsi"/>
        </w:rPr>
        <w:tab/>
      </w:r>
      <w:r w:rsidR="00AA606A" w:rsidRPr="00AA606A">
        <w:rPr>
          <w:rFonts w:cstheme="minorHAnsi"/>
        </w:rPr>
        <w:tab/>
      </w:r>
      <w:r w:rsidR="00AA606A" w:rsidRPr="00AA606A">
        <w:rPr>
          <w:rFonts w:cstheme="minorHAnsi"/>
        </w:rPr>
        <w:tab/>
      </w:r>
      <w:r w:rsidR="00AA606A" w:rsidRPr="00AA606A">
        <w:rPr>
          <w:rFonts w:cstheme="minorHAnsi"/>
        </w:rPr>
        <w:tab/>
      </w:r>
      <w:r w:rsidR="00AA606A" w:rsidRPr="00AA606A">
        <w:rPr>
          <w:rFonts w:cstheme="minorHAnsi"/>
        </w:rPr>
        <w:tab/>
      </w:r>
      <w:proofErr w:type="spellStart"/>
      <w:r>
        <w:rPr>
          <w:rFonts w:cstheme="minorHAnsi"/>
        </w:rPr>
        <w:t>Applicant´</w:t>
      </w:r>
      <w:proofErr w:type="gramStart"/>
      <w:r>
        <w:rPr>
          <w:rFonts w:cstheme="minorHAnsi"/>
        </w:rPr>
        <w:t>s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signature</w:t>
      </w:r>
      <w:proofErr w:type="spellEnd"/>
      <w:r w:rsidR="00AA606A" w:rsidRPr="00AA606A">
        <w:rPr>
          <w:rFonts w:cstheme="minorHAnsi"/>
        </w:rPr>
        <w:t>:</w:t>
      </w:r>
    </w:p>
    <w:p w14:paraId="793BCBAE" w14:textId="77777777" w:rsidR="00AA606A" w:rsidRPr="00AA606A" w:rsidRDefault="00AA606A" w:rsidP="00AA606A">
      <w:pPr>
        <w:spacing w:before="240" w:line="288" w:lineRule="auto"/>
        <w:rPr>
          <w:rFonts w:cstheme="minorHAnsi"/>
        </w:rPr>
      </w:pPr>
    </w:p>
    <w:p w14:paraId="1DD0DC1E" w14:textId="77777777" w:rsidR="00244D69" w:rsidRDefault="00244D69" w:rsidP="00244D69">
      <w:pPr>
        <w:rPr>
          <w:sz w:val="24"/>
        </w:rPr>
      </w:pPr>
      <w:r>
        <w:rPr>
          <w:rStyle w:val="jlqj4b"/>
          <w:rFonts w:cstheme="minorHAnsi"/>
          <w:lang w:val="en"/>
        </w:rPr>
        <w:t>Statement of the department</w:t>
      </w:r>
      <w:r>
        <w:rPr>
          <w:lang w:val="en"/>
        </w:rPr>
        <w:t xml:space="preserve"> </w:t>
      </w:r>
      <w:r>
        <w:t>(</w:t>
      </w:r>
      <w:proofErr w:type="spellStart"/>
      <w:r>
        <w:t>date</w:t>
      </w:r>
      <w:proofErr w:type="spellEnd"/>
      <w:r>
        <w:t xml:space="preserve"> and </w:t>
      </w:r>
      <w:proofErr w:type="spellStart"/>
      <w:r>
        <w:t>signature</w:t>
      </w:r>
      <w:proofErr w:type="spellEnd"/>
      <w:r>
        <w:t>):</w:t>
      </w:r>
    </w:p>
    <w:p w14:paraId="0ADCEFC0" w14:textId="4EB200AD" w:rsidR="00B33535" w:rsidRPr="003D43E9" w:rsidRDefault="00B33535" w:rsidP="00244D69">
      <w:pPr>
        <w:spacing w:before="240" w:line="288" w:lineRule="auto"/>
        <w:rPr>
          <w:rFonts w:cstheme="minorHAnsi"/>
        </w:rPr>
      </w:pPr>
    </w:p>
    <w:sectPr w:rsidR="00B33535" w:rsidRPr="003D43E9" w:rsidSect="00905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1DC5" w14:textId="77777777" w:rsidR="00F94A5F" w:rsidRDefault="00F94A5F">
      <w:r>
        <w:separator/>
      </w:r>
    </w:p>
  </w:endnote>
  <w:endnote w:type="continuationSeparator" w:id="0">
    <w:p w14:paraId="6F66C10A" w14:textId="77777777" w:rsidR="00F94A5F" w:rsidRDefault="00F9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E7DE" w14:textId="77777777" w:rsidR="00261820" w:rsidRDefault="002618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5B34" w14:textId="77777777" w:rsidR="004D1E7E" w:rsidRPr="004D1E7E" w:rsidRDefault="004D1E7E" w:rsidP="004D1E7E">
    <w:pPr>
      <w:pStyle w:val="Zpat"/>
      <w:rPr>
        <w:rFonts w:ascii="Calibri" w:hAnsi="Calibri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5182" w14:textId="77777777" w:rsidR="00261820" w:rsidRDefault="002618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A887" w14:textId="77777777" w:rsidR="00F94A5F" w:rsidRDefault="00F94A5F">
      <w:r>
        <w:separator/>
      </w:r>
    </w:p>
  </w:footnote>
  <w:footnote w:type="continuationSeparator" w:id="0">
    <w:p w14:paraId="01D0733A" w14:textId="77777777" w:rsidR="00F94A5F" w:rsidRDefault="00F9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AA62" w14:textId="77777777" w:rsidR="00261820" w:rsidRDefault="002618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DC20" w14:textId="37349B2A" w:rsidR="004D1E7E" w:rsidRDefault="00C557E4">
    <w:pPr>
      <w:pStyle w:val="Zhlav"/>
    </w:pPr>
    <w:r>
      <w:rPr>
        <w:rFonts w:cstheme="minorHAnsi"/>
        <w:bCs/>
        <w:noProof/>
        <w:color w:val="222222"/>
      </w:rPr>
      <w:drawing>
        <wp:inline distT="0" distB="0" distL="0" distR="0" wp14:anchorId="78316435" wp14:editId="73465CD7">
          <wp:extent cx="3348020" cy="787088"/>
          <wp:effectExtent l="0" t="0" r="0" b="0"/>
          <wp:docPr id="9" name="Obrázek 9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94" b="13994"/>
                  <a:stretch>
                    <a:fillRect/>
                  </a:stretch>
                </pic:blipFill>
                <pic:spPr bwMode="auto">
                  <a:xfrm>
                    <a:off x="0" y="0"/>
                    <a:ext cx="3348020" cy="7870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4347E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47CDDD5" wp14:editId="350D13E0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B367C" w14:textId="1D4D490C" w:rsidR="004D1E7E" w:rsidRPr="003D43E9" w:rsidRDefault="004D1E7E" w:rsidP="00FD4E06">
                          <w:pPr>
                            <w:spacing w:before="0"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C80F0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</w:rPr>
                            <w:br/>
                          </w:r>
                          <w:r w:rsidR="005B52E5">
                            <w:rPr>
                              <w:rFonts w:ascii="Calibri" w:hAnsi="Calibri" w:cs="Calibri"/>
                              <w:b/>
                              <w:bCs/>
                              <w:color w:val="C80F0C"/>
                              <w:sz w:val="18"/>
                              <w:szCs w:val="18"/>
                            </w:rPr>
                            <w:t xml:space="preserve">Department </w:t>
                          </w:r>
                          <w:proofErr w:type="spellStart"/>
                          <w:r w:rsidR="005B52E5">
                            <w:rPr>
                              <w:rFonts w:ascii="Calibri" w:hAnsi="Calibri" w:cs="Calibri"/>
                              <w:b/>
                              <w:bCs/>
                              <w:color w:val="C80F0C"/>
                              <w:sz w:val="18"/>
                              <w:szCs w:val="18"/>
                            </w:rPr>
                            <w:t>for</w:t>
                          </w:r>
                          <w:proofErr w:type="spellEnd"/>
                          <w:r w:rsidR="005B52E5">
                            <w:rPr>
                              <w:rFonts w:ascii="Calibri" w:hAnsi="Calibri" w:cs="Calibri"/>
                              <w:b/>
                              <w:bCs/>
                              <w:color w:val="C80F0C"/>
                              <w:sz w:val="18"/>
                              <w:szCs w:val="18"/>
                            </w:rPr>
                            <w:t xml:space="preserve"> Science, </w:t>
                          </w:r>
                          <w:proofErr w:type="spellStart"/>
                          <w:r w:rsidR="005B52E5">
                            <w:rPr>
                              <w:rFonts w:ascii="Calibri" w:hAnsi="Calibri" w:cs="Calibri"/>
                              <w:b/>
                              <w:bCs/>
                              <w:color w:val="C80F0C"/>
                              <w:sz w:val="18"/>
                              <w:szCs w:val="18"/>
                            </w:rPr>
                            <w:t>Research</w:t>
                          </w:r>
                          <w:proofErr w:type="spellEnd"/>
                          <w:r w:rsidR="005B52E5">
                            <w:rPr>
                              <w:rFonts w:ascii="Calibri" w:hAnsi="Calibri" w:cs="Calibri"/>
                              <w:b/>
                              <w:bCs/>
                              <w:color w:val="C80F0C"/>
                              <w:sz w:val="18"/>
                              <w:szCs w:val="18"/>
                            </w:rPr>
                            <w:t xml:space="preserve"> and </w:t>
                          </w:r>
                          <w:proofErr w:type="spellStart"/>
                          <w:r w:rsidR="005B52E5">
                            <w:rPr>
                              <w:rFonts w:ascii="Calibri" w:hAnsi="Calibri" w:cs="Calibri"/>
                              <w:b/>
                              <w:bCs/>
                              <w:color w:val="C80F0C"/>
                              <w:sz w:val="18"/>
                              <w:szCs w:val="18"/>
                            </w:rPr>
                            <w:t>Quality</w:t>
                          </w:r>
                          <w:proofErr w:type="spellEnd"/>
                        </w:p>
                        <w:p w14:paraId="58F62097" w14:textId="59D765E3" w:rsidR="004D1E7E" w:rsidRPr="003D43E9" w:rsidRDefault="005B52E5" w:rsidP="00FD4E06">
                          <w:pPr>
                            <w:spacing w:before="0" w:line="40" w:lineRule="atLeast"/>
                            <w:jc w:val="right"/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 xml:space="preserve">Czech University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Life</w:t>
                          </w:r>
                          <w:proofErr w:type="spellEnd"/>
                          <w:r w:rsidR="00261820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261820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cience</w:t>
                          </w:r>
                          <w:r w:rsidR="00261820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s</w:t>
                          </w:r>
                          <w:proofErr w:type="spellEnd"/>
                          <w:r w:rsidR="00261820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 xml:space="preserve"> Prague</w:t>
                          </w:r>
                          <w:r w:rsidR="004D1E7E"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 xml:space="preserve"> </w:t>
                          </w:r>
                          <w:r w:rsidR="004D1E7E"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br/>
                            <w:t xml:space="preserve">Kamýcká 129, 165 </w:t>
                          </w:r>
                          <w:r w:rsid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00</w:t>
                          </w:r>
                          <w:r w:rsidR="004D1E7E"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 xml:space="preserve"> </w:t>
                          </w:r>
                          <w:r w:rsidR="00261820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Prague</w:t>
                          </w:r>
                          <w:r w:rsidR="007F4C2E"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 xml:space="preserve"> – Suchdol</w:t>
                          </w:r>
                        </w:p>
                        <w:p w14:paraId="754D301F" w14:textId="77777777" w:rsidR="004D1E7E" w:rsidRPr="003D43E9" w:rsidRDefault="004D1E7E" w:rsidP="00FD4E06">
                          <w:pPr>
                            <w:spacing w:before="0" w:line="40" w:lineRule="atLeast"/>
                            <w:jc w:val="right"/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</w:pPr>
                          <w:r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Tel.: +420 224</w:t>
                          </w:r>
                          <w:r w:rsidR="003C194E"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 </w:t>
                          </w:r>
                          <w:r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38</w:t>
                          </w:r>
                          <w:r w:rsidR="009D6A67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2</w:t>
                          </w:r>
                          <w:r w:rsidR="003C194E"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 xml:space="preserve"> 3</w:t>
                          </w:r>
                          <w:r w:rsidR="009D6A67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25</w:t>
                          </w:r>
                          <w:r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D3C0B5A" w14:textId="77777777" w:rsidR="004D1E7E" w:rsidRPr="003D43E9" w:rsidRDefault="008F1A35" w:rsidP="00FD4E06">
                          <w:pPr>
                            <w:spacing w:before="0" w:line="40" w:lineRule="atLeast"/>
                            <w:jc w:val="right"/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</w:pPr>
                          <w:proofErr w:type="gramStart"/>
                          <w:r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E-mail</w:t>
                          </w:r>
                          <w:r w:rsidR="004D1E7E"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:</w:t>
                          </w:r>
                          <w:r w:rsidR="009D6A67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sana</w:t>
                          </w:r>
                          <w:r w:rsidR="004D1E7E"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@</w:t>
                          </w:r>
                          <w:r w:rsidR="00FF0A82"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pef.</w:t>
                          </w:r>
                          <w:r w:rsidR="004D1E7E"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czu.cz</w:t>
                          </w:r>
                          <w:proofErr w:type="gramEnd"/>
                          <w:r w:rsidR="004D1E7E" w:rsidRPr="003D43E9">
                            <w:rPr>
                              <w:rFonts w:ascii="Calibri" w:hAnsi="Calibri" w:cs="Calibri"/>
                              <w:color w:val="C80F0C"/>
                              <w:sz w:val="18"/>
                              <w:szCs w:val="18"/>
                            </w:rPr>
                            <w:t>, www.czu.cz</w:t>
                          </w:r>
                        </w:p>
                        <w:p w14:paraId="738C395C" w14:textId="77777777" w:rsidR="004D1E7E" w:rsidRPr="0027523A" w:rsidRDefault="004D1E7E" w:rsidP="0027523A">
                          <w:pPr>
                            <w:spacing w:line="40" w:lineRule="atLeast"/>
                            <w:jc w:val="right"/>
                            <w:rPr>
                              <w:color w:val="B6293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CDDD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98pt;margin-top:.4pt;width:261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" filled="f" stroked="f">
              <v:textbox inset=",.3mm,0">
                <w:txbxContent>
                  <w:p w14:paraId="52CB367C" w14:textId="1D4D490C" w:rsidR="004D1E7E" w:rsidRPr="003D43E9" w:rsidRDefault="004D1E7E" w:rsidP="00FD4E06">
                    <w:pPr>
                      <w:spacing w:before="0"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C80F0C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</w:rPr>
                      <w:br/>
                    </w:r>
                    <w:r w:rsidR="005B52E5">
                      <w:rPr>
                        <w:rFonts w:ascii="Calibri" w:hAnsi="Calibri" w:cs="Calibri"/>
                        <w:b/>
                        <w:bCs/>
                        <w:color w:val="C80F0C"/>
                        <w:sz w:val="18"/>
                        <w:szCs w:val="18"/>
                      </w:rPr>
                      <w:t>Department for Science, Research and Quality</w:t>
                    </w:r>
                  </w:p>
                  <w:p w14:paraId="58F62097" w14:textId="59D765E3" w:rsidR="004D1E7E" w:rsidRPr="003D43E9" w:rsidRDefault="005B52E5" w:rsidP="00FD4E06">
                    <w:pPr>
                      <w:spacing w:before="0" w:line="40" w:lineRule="atLeast"/>
                      <w:jc w:val="right"/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Czech University of Life</w:t>
                    </w:r>
                    <w:r w:rsidR="00261820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 xml:space="preserve"> S</w:t>
                    </w:r>
                    <w:r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cience</w:t>
                    </w:r>
                    <w:r w:rsidR="00261820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s Prague</w:t>
                    </w:r>
                    <w:r w:rsidR="004D1E7E"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 xml:space="preserve"> </w:t>
                    </w:r>
                    <w:r w:rsidR="004D1E7E"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br/>
                      <w:t xml:space="preserve">Kamýcká 129, 165 </w:t>
                    </w:r>
                    <w:r w:rsid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00</w:t>
                    </w:r>
                    <w:r w:rsidR="004D1E7E"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 xml:space="preserve"> </w:t>
                    </w:r>
                    <w:r w:rsidR="00261820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Prague</w:t>
                    </w:r>
                    <w:r w:rsidR="007F4C2E"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 xml:space="preserve"> – Suchdol</w:t>
                    </w:r>
                  </w:p>
                  <w:p w14:paraId="754D301F" w14:textId="77777777" w:rsidR="004D1E7E" w:rsidRPr="003D43E9" w:rsidRDefault="004D1E7E" w:rsidP="00FD4E06">
                    <w:pPr>
                      <w:spacing w:before="0" w:line="40" w:lineRule="atLeast"/>
                      <w:jc w:val="right"/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</w:pPr>
                    <w:r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Tel.: +420 224</w:t>
                    </w:r>
                    <w:r w:rsidR="003C194E"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 </w:t>
                    </w:r>
                    <w:r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38</w:t>
                    </w:r>
                    <w:r w:rsidR="009D6A67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2</w:t>
                    </w:r>
                    <w:r w:rsidR="003C194E"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 xml:space="preserve"> 3</w:t>
                    </w:r>
                    <w:r w:rsidR="009D6A67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25</w:t>
                    </w:r>
                    <w:r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 xml:space="preserve"> </w:t>
                    </w:r>
                  </w:p>
                  <w:p w14:paraId="2D3C0B5A" w14:textId="77777777" w:rsidR="004D1E7E" w:rsidRPr="003D43E9" w:rsidRDefault="008F1A35" w:rsidP="00FD4E06">
                    <w:pPr>
                      <w:spacing w:before="0" w:line="40" w:lineRule="atLeast"/>
                      <w:jc w:val="right"/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</w:pPr>
                    <w:r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E-mail</w:t>
                    </w:r>
                    <w:r w:rsidR="004D1E7E"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:</w:t>
                    </w:r>
                    <w:r w:rsidR="009D6A67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sana</w:t>
                    </w:r>
                    <w:r w:rsidR="004D1E7E"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@</w:t>
                    </w:r>
                    <w:r w:rsidR="00FF0A82"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pef.</w:t>
                    </w:r>
                    <w:r w:rsidR="004D1E7E" w:rsidRPr="003D43E9">
                      <w:rPr>
                        <w:rFonts w:ascii="Calibri" w:hAnsi="Calibri" w:cs="Calibri"/>
                        <w:color w:val="C80F0C"/>
                        <w:sz w:val="18"/>
                        <w:szCs w:val="18"/>
                      </w:rPr>
                      <w:t>czu.cz, www.czu.cz</w:t>
                    </w:r>
                  </w:p>
                  <w:p w14:paraId="738C395C" w14:textId="77777777" w:rsidR="004D1E7E" w:rsidRPr="0027523A" w:rsidRDefault="004D1E7E" w:rsidP="0027523A">
                    <w:pPr>
                      <w:spacing w:line="40" w:lineRule="atLeast"/>
                      <w:jc w:val="right"/>
                      <w:rPr>
                        <w:color w:val="B6293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4347E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556F5CB" wp14:editId="7BF545D3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3502660" cy="94805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660" cy="948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553B4" w14:textId="7103BB48" w:rsidR="002F6870" w:rsidRDefault="002F687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F5CB" id="Text Box 12" o:spid="_x0000_s1027" type="#_x0000_t202" style="position:absolute;left:0;text-align:left;margin-left:-15.95pt;margin-top:9.4pt;width:275.8pt;height:74.6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" filled="f" stroked="f">
              <v:textbox style="mso-fit-shape-to-text:t">
                <w:txbxContent>
                  <w:p w14:paraId="30F553B4" w14:textId="7103BB48" w:rsidR="002F6870" w:rsidRDefault="002F6870"/>
                </w:txbxContent>
              </v:textbox>
            </v:shape>
          </w:pict>
        </mc:Fallback>
      </mc:AlternateContent>
    </w:r>
  </w:p>
  <w:p w14:paraId="4ED6A937" w14:textId="53C647AC" w:rsidR="004D1E7E" w:rsidRDefault="00D8438B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420362D" wp14:editId="78B86C38">
              <wp:simplePos x="0" y="0"/>
              <wp:positionH relativeFrom="margin">
                <wp:align>left</wp:align>
              </wp:positionH>
              <wp:positionV relativeFrom="paragraph">
                <wp:posOffset>235585</wp:posOffset>
              </wp:positionV>
              <wp:extent cx="58293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62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2A6FE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8.55pt" to="45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" strokecolor="#b62933" strokeweight="2pt">
              <w10:wrap anchorx="margin"/>
            </v:line>
          </w:pict>
        </mc:Fallback>
      </mc:AlternateContent>
    </w:r>
  </w:p>
  <w:p w14:paraId="1C268AE9" w14:textId="7024EDDE" w:rsidR="004D1E7E" w:rsidRDefault="004D1E7E" w:rsidP="00FD4E06">
    <w:pPr>
      <w:pStyle w:val="Zhlav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4009" w14:textId="77777777" w:rsidR="00261820" w:rsidRDefault="002618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DDF"/>
    <w:multiLevelType w:val="hybridMultilevel"/>
    <w:tmpl w:val="E2AA37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12AE"/>
    <w:multiLevelType w:val="hybridMultilevel"/>
    <w:tmpl w:val="9F843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9FA"/>
    <w:multiLevelType w:val="hybridMultilevel"/>
    <w:tmpl w:val="2CC6EE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F6531"/>
    <w:multiLevelType w:val="hybridMultilevel"/>
    <w:tmpl w:val="AF328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E0148"/>
    <w:multiLevelType w:val="hybridMultilevel"/>
    <w:tmpl w:val="C06C6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77404"/>
    <w:multiLevelType w:val="hybridMultilevel"/>
    <w:tmpl w:val="2DF43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507A7"/>
    <w:multiLevelType w:val="hybridMultilevel"/>
    <w:tmpl w:val="8DC2B6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50504"/>
    <w:multiLevelType w:val="hybridMultilevel"/>
    <w:tmpl w:val="BC14DCF2"/>
    <w:lvl w:ilvl="0" w:tplc="54A4B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727B6"/>
    <w:multiLevelType w:val="hybridMultilevel"/>
    <w:tmpl w:val="755A6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5993"/>
    <w:multiLevelType w:val="hybridMultilevel"/>
    <w:tmpl w:val="5658EF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070ED7"/>
    <w:multiLevelType w:val="hybridMultilevel"/>
    <w:tmpl w:val="FA24B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43648"/>
    <w:multiLevelType w:val="hybridMultilevel"/>
    <w:tmpl w:val="2FA2E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8702239"/>
    <w:multiLevelType w:val="hybridMultilevel"/>
    <w:tmpl w:val="9C54D6D8"/>
    <w:lvl w:ilvl="0" w:tplc="7F02D0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051401">
    <w:abstractNumId w:val="5"/>
  </w:num>
  <w:num w:numId="2" w16cid:durableId="24354026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0639909">
    <w:abstractNumId w:val="12"/>
  </w:num>
  <w:num w:numId="4" w16cid:durableId="1931816483">
    <w:abstractNumId w:val="9"/>
  </w:num>
  <w:num w:numId="5" w16cid:durableId="556816203">
    <w:abstractNumId w:val="8"/>
  </w:num>
  <w:num w:numId="6" w16cid:durableId="920525844">
    <w:abstractNumId w:val="6"/>
  </w:num>
  <w:num w:numId="7" w16cid:durableId="1624076508">
    <w:abstractNumId w:val="2"/>
  </w:num>
  <w:num w:numId="8" w16cid:durableId="212885847">
    <w:abstractNumId w:val="4"/>
  </w:num>
  <w:num w:numId="9" w16cid:durableId="640966953">
    <w:abstractNumId w:val="11"/>
  </w:num>
  <w:num w:numId="10" w16cid:durableId="379474998">
    <w:abstractNumId w:val="1"/>
  </w:num>
  <w:num w:numId="11" w16cid:durableId="1770658748">
    <w:abstractNumId w:val="10"/>
  </w:num>
  <w:num w:numId="12" w16cid:durableId="760495668">
    <w:abstractNumId w:val="0"/>
  </w:num>
  <w:num w:numId="13" w16cid:durableId="514073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e8952e,#4b9746,#0295a0,#f15622,#673213,#b62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7E"/>
    <w:rsid w:val="0001353F"/>
    <w:rsid w:val="00013740"/>
    <w:rsid w:val="000542AB"/>
    <w:rsid w:val="00082E4F"/>
    <w:rsid w:val="00083ECA"/>
    <w:rsid w:val="0009288E"/>
    <w:rsid w:val="000968A6"/>
    <w:rsid w:val="000B13EE"/>
    <w:rsid w:val="000C1367"/>
    <w:rsid w:val="000D26D8"/>
    <w:rsid w:val="00120312"/>
    <w:rsid w:val="00126ED2"/>
    <w:rsid w:val="00155F8D"/>
    <w:rsid w:val="00165932"/>
    <w:rsid w:val="002032FC"/>
    <w:rsid w:val="00203887"/>
    <w:rsid w:val="00222C44"/>
    <w:rsid w:val="0023188D"/>
    <w:rsid w:val="00244D69"/>
    <w:rsid w:val="00261820"/>
    <w:rsid w:val="002657BF"/>
    <w:rsid w:val="0027523A"/>
    <w:rsid w:val="00275469"/>
    <w:rsid w:val="00277F1D"/>
    <w:rsid w:val="00284B50"/>
    <w:rsid w:val="002A2A4A"/>
    <w:rsid w:val="002A30BF"/>
    <w:rsid w:val="002B02BD"/>
    <w:rsid w:val="002E5B75"/>
    <w:rsid w:val="002F243C"/>
    <w:rsid w:val="002F6870"/>
    <w:rsid w:val="003014C3"/>
    <w:rsid w:val="00316A39"/>
    <w:rsid w:val="00317FCA"/>
    <w:rsid w:val="0032030F"/>
    <w:rsid w:val="0034585B"/>
    <w:rsid w:val="00355645"/>
    <w:rsid w:val="00373A69"/>
    <w:rsid w:val="00374976"/>
    <w:rsid w:val="00391FBA"/>
    <w:rsid w:val="003A21DC"/>
    <w:rsid w:val="003B7F20"/>
    <w:rsid w:val="003C194E"/>
    <w:rsid w:val="003C6A91"/>
    <w:rsid w:val="003D43E9"/>
    <w:rsid w:val="003F1CCF"/>
    <w:rsid w:val="003F2827"/>
    <w:rsid w:val="00425A8D"/>
    <w:rsid w:val="00435862"/>
    <w:rsid w:val="00440A0F"/>
    <w:rsid w:val="00441FC0"/>
    <w:rsid w:val="00445B2D"/>
    <w:rsid w:val="00480373"/>
    <w:rsid w:val="004878C0"/>
    <w:rsid w:val="00497059"/>
    <w:rsid w:val="004A152A"/>
    <w:rsid w:val="004D1E7E"/>
    <w:rsid w:val="004E058B"/>
    <w:rsid w:val="004E643C"/>
    <w:rsid w:val="0051405D"/>
    <w:rsid w:val="0051779A"/>
    <w:rsid w:val="005360A7"/>
    <w:rsid w:val="005376E3"/>
    <w:rsid w:val="00540459"/>
    <w:rsid w:val="00586BEA"/>
    <w:rsid w:val="005B4BC4"/>
    <w:rsid w:val="005B52E5"/>
    <w:rsid w:val="005E4F99"/>
    <w:rsid w:val="005F16E9"/>
    <w:rsid w:val="006133C3"/>
    <w:rsid w:val="00613459"/>
    <w:rsid w:val="00613BB2"/>
    <w:rsid w:val="00631FF8"/>
    <w:rsid w:val="00646B94"/>
    <w:rsid w:val="00675963"/>
    <w:rsid w:val="00676E35"/>
    <w:rsid w:val="006978D1"/>
    <w:rsid w:val="006A650B"/>
    <w:rsid w:val="006C0959"/>
    <w:rsid w:val="006E06C4"/>
    <w:rsid w:val="006E76E6"/>
    <w:rsid w:val="006F1405"/>
    <w:rsid w:val="00703088"/>
    <w:rsid w:val="00715435"/>
    <w:rsid w:val="00723B3B"/>
    <w:rsid w:val="0073055C"/>
    <w:rsid w:val="0074347E"/>
    <w:rsid w:val="007525C7"/>
    <w:rsid w:val="007670D3"/>
    <w:rsid w:val="007679E1"/>
    <w:rsid w:val="007758B0"/>
    <w:rsid w:val="007A4839"/>
    <w:rsid w:val="007D63A0"/>
    <w:rsid w:val="007E092A"/>
    <w:rsid w:val="007E6717"/>
    <w:rsid w:val="007F4C2E"/>
    <w:rsid w:val="00811172"/>
    <w:rsid w:val="00820FC3"/>
    <w:rsid w:val="008276A4"/>
    <w:rsid w:val="008317F5"/>
    <w:rsid w:val="0084007D"/>
    <w:rsid w:val="0085317F"/>
    <w:rsid w:val="00872257"/>
    <w:rsid w:val="00894111"/>
    <w:rsid w:val="008B0594"/>
    <w:rsid w:val="008B56D4"/>
    <w:rsid w:val="008E0D5B"/>
    <w:rsid w:val="008F1A35"/>
    <w:rsid w:val="0090523C"/>
    <w:rsid w:val="0090532C"/>
    <w:rsid w:val="009053C3"/>
    <w:rsid w:val="009102F1"/>
    <w:rsid w:val="00912058"/>
    <w:rsid w:val="00930194"/>
    <w:rsid w:val="00947E62"/>
    <w:rsid w:val="00964090"/>
    <w:rsid w:val="00966EC4"/>
    <w:rsid w:val="009C118D"/>
    <w:rsid w:val="009D6A67"/>
    <w:rsid w:val="00A0713B"/>
    <w:rsid w:val="00A1372D"/>
    <w:rsid w:val="00A258BE"/>
    <w:rsid w:val="00AA606A"/>
    <w:rsid w:val="00AC14F1"/>
    <w:rsid w:val="00AE6290"/>
    <w:rsid w:val="00AF19FB"/>
    <w:rsid w:val="00B069A3"/>
    <w:rsid w:val="00B12581"/>
    <w:rsid w:val="00B33535"/>
    <w:rsid w:val="00B43851"/>
    <w:rsid w:val="00BA3B49"/>
    <w:rsid w:val="00BA522F"/>
    <w:rsid w:val="00BD10D4"/>
    <w:rsid w:val="00BD5A14"/>
    <w:rsid w:val="00C34ACD"/>
    <w:rsid w:val="00C34CF6"/>
    <w:rsid w:val="00C557E4"/>
    <w:rsid w:val="00C672A0"/>
    <w:rsid w:val="00C713FB"/>
    <w:rsid w:val="00C90D30"/>
    <w:rsid w:val="00CB5988"/>
    <w:rsid w:val="00CB6729"/>
    <w:rsid w:val="00CB674B"/>
    <w:rsid w:val="00CC6241"/>
    <w:rsid w:val="00D15AFB"/>
    <w:rsid w:val="00D21EC7"/>
    <w:rsid w:val="00D2627D"/>
    <w:rsid w:val="00D30B21"/>
    <w:rsid w:val="00D4197D"/>
    <w:rsid w:val="00D60C11"/>
    <w:rsid w:val="00D63FEA"/>
    <w:rsid w:val="00D8438B"/>
    <w:rsid w:val="00D90E1C"/>
    <w:rsid w:val="00DA52F3"/>
    <w:rsid w:val="00DA54A1"/>
    <w:rsid w:val="00DB237B"/>
    <w:rsid w:val="00DB3C40"/>
    <w:rsid w:val="00DB4328"/>
    <w:rsid w:val="00DC1BCA"/>
    <w:rsid w:val="00DC34FE"/>
    <w:rsid w:val="00DC4289"/>
    <w:rsid w:val="00E03601"/>
    <w:rsid w:val="00E04BB5"/>
    <w:rsid w:val="00E1787F"/>
    <w:rsid w:val="00E20B36"/>
    <w:rsid w:val="00E41C7C"/>
    <w:rsid w:val="00E4360F"/>
    <w:rsid w:val="00E7137E"/>
    <w:rsid w:val="00E83016"/>
    <w:rsid w:val="00E84D95"/>
    <w:rsid w:val="00E85649"/>
    <w:rsid w:val="00EB6C35"/>
    <w:rsid w:val="00ED0DB6"/>
    <w:rsid w:val="00EE7FBF"/>
    <w:rsid w:val="00F5372D"/>
    <w:rsid w:val="00F54CB3"/>
    <w:rsid w:val="00F818E3"/>
    <w:rsid w:val="00F94A5F"/>
    <w:rsid w:val="00FB278D"/>
    <w:rsid w:val="00FB3B82"/>
    <w:rsid w:val="00FB4B4C"/>
    <w:rsid w:val="00FC48D8"/>
    <w:rsid w:val="00FD4E06"/>
    <w:rsid w:val="00FD7E77"/>
    <w:rsid w:val="00FE0DF9"/>
    <w:rsid w:val="00FF0A82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952e,#4b9746,#0295a0,#f15622,#673213,#b62933"/>
    </o:shapedefaults>
    <o:shapelayout v:ext="edit">
      <o:idmap v:ext="edit" data="2"/>
    </o:shapelayout>
  </w:shapeDefaults>
  <w:decimalSymbol w:val=","/>
  <w:listSeparator w:val=";"/>
  <w14:docId w14:val="02D12F61"/>
  <w15:docId w15:val="{8E25D6FE-95BE-49E8-B1A5-77FA95E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6A67"/>
    <w:pPr>
      <w:spacing w:before="120"/>
      <w:jc w:val="both"/>
    </w:pPr>
    <w:rPr>
      <w:rFonts w:asciiTheme="minorHAnsi" w:hAnsiTheme="minorHAnsi"/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F1A35"/>
    <w:pPr>
      <w:keepNext/>
      <w:keepLines/>
      <w:spacing w:after="60"/>
      <w:jc w:val="center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D4E06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E6717"/>
    <w:pPr>
      <w:keepNext/>
      <w:keepLines/>
      <w:ind w:left="851" w:hanging="851"/>
      <w:outlineLvl w:val="2"/>
    </w:pPr>
    <w:rPr>
      <w:rFonts w:asciiTheme="majorHAnsi" w:eastAsiaTheme="majorEastAsia" w:hAnsiTheme="majorHAnsi" w:cstheme="majorBidi"/>
      <w:b/>
      <w:bCs/>
      <w:color w:val="C80C0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1E7E"/>
    <w:pPr>
      <w:tabs>
        <w:tab w:val="center" w:pos="4536"/>
        <w:tab w:val="right" w:pos="9072"/>
      </w:tabs>
    </w:pPr>
  </w:style>
  <w:style w:type="paragraph" w:customStyle="1" w:styleId="StylOdstavecseseznamemLatinkaZkladntextCalibri12">
    <w:name w:val="Styl Odstavec se seznamem + (Latinka) +Základní text (Calibri) 12..."/>
    <w:basedOn w:val="Odstavecseseznamem"/>
    <w:qFormat/>
    <w:rsid w:val="00FD4E06"/>
    <w:pPr>
      <w:spacing w:before="60"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FF0A8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OdstavecseseznamemTimesNewRoman12bZa0bd">
    <w:name w:val="Styl Odstavec se seznamem + Times New Roman 12 b. Za:  0 b. Řád..."/>
    <w:basedOn w:val="Odstavecseseznamem"/>
    <w:rsid w:val="00FD4E06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unhideWhenUsed/>
    <w:rsid w:val="00CC624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F1A35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D4E06"/>
    <w:rPr>
      <w:rFonts w:asciiTheme="minorHAnsi" w:hAnsiTheme="minorHAnsi"/>
      <w:b/>
      <w:sz w:val="24"/>
      <w:szCs w:val="24"/>
    </w:rPr>
  </w:style>
  <w:style w:type="paragraph" w:styleId="Bezmezer">
    <w:name w:val="No Spacing"/>
    <w:link w:val="BezmezerChar"/>
    <w:uiPriority w:val="1"/>
    <w:rsid w:val="0090532C"/>
    <w:rPr>
      <w:rFonts w:ascii="Calibri" w:eastAsia="Calibri" w:hAnsi="Calibri" w:cs="Microsoft Uighur"/>
      <w:sz w:val="22"/>
      <w:szCs w:val="22"/>
      <w:lang w:val="en-GB"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90532C"/>
    <w:rPr>
      <w:rFonts w:ascii="Calibri" w:eastAsia="Calibri" w:hAnsi="Calibri" w:cs="Microsoft Uighur"/>
      <w:sz w:val="22"/>
      <w:szCs w:val="22"/>
      <w:lang w:val="en-GB" w:eastAsia="en-US"/>
    </w:rPr>
  </w:style>
  <w:style w:type="paragraph" w:styleId="Textbubliny">
    <w:name w:val="Balloon Text"/>
    <w:basedOn w:val="Normln"/>
    <w:link w:val="TextbublinyChar"/>
    <w:semiHidden/>
    <w:unhideWhenUsed/>
    <w:rsid w:val="00D4197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4197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7E6717"/>
    <w:rPr>
      <w:rFonts w:asciiTheme="majorHAnsi" w:eastAsiaTheme="majorEastAsia" w:hAnsiTheme="majorHAnsi" w:cstheme="majorBidi"/>
      <w:b/>
      <w:bCs/>
      <w:color w:val="C80C0F"/>
      <w:sz w:val="24"/>
      <w:szCs w:val="24"/>
      <w:lang w:eastAsia="en-US"/>
    </w:rPr>
  </w:style>
  <w:style w:type="character" w:customStyle="1" w:styleId="jlqj4b">
    <w:name w:val="jlqj4b"/>
    <w:basedOn w:val="Standardnpsmoodstavce"/>
    <w:rsid w:val="00613BB2"/>
  </w:style>
  <w:style w:type="character" w:styleId="Siln">
    <w:name w:val="Strong"/>
    <w:basedOn w:val="Standardnpsmoodstavce"/>
    <w:uiPriority w:val="22"/>
    <w:qFormat/>
    <w:rsid w:val="00613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ska\OneDrive%20-%20CZU%20v%20Praze\D&#283;kan&#225;t\Kvalita\!%20Hlavi&#269;kov&#253;%20pap&#237;r%20kvalit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 Hlavičkový papír kvalita</Template>
  <TotalTime>24</TotalTime>
  <Pages>2</Pages>
  <Words>63</Words>
  <Characters>333</Characters>
  <Application>Microsoft Office Word</Application>
  <DocSecurity>0</DocSecurity>
  <Lines>14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Management</dc:subject>
  <dc:creator>Administrator</dc:creator>
  <cp:lastModifiedBy>Ander Veronika</cp:lastModifiedBy>
  <cp:revision>13</cp:revision>
  <cp:lastPrinted>2014-06-30T10:35:00Z</cp:lastPrinted>
  <dcterms:created xsi:type="dcterms:W3CDTF">2023-04-17T13:29:00Z</dcterms:created>
  <dcterms:modified xsi:type="dcterms:W3CDTF">2024-01-08T07:23:00Z</dcterms:modified>
</cp:coreProperties>
</file>