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8D3E" w14:textId="461999E4" w:rsidR="00F3036C" w:rsidRPr="00F3036C" w:rsidRDefault="00080B21" w:rsidP="00F3036C">
      <w:pPr>
        <w:pStyle w:val="Nadpis"/>
        <w:spacing w:line="240" w:lineRule="auto"/>
        <w:jc w:val="center"/>
        <w:rPr>
          <w:rStyle w:val="normaltextrun"/>
          <w:rFonts w:ascii="Calibri" w:hAnsi="Calibri" w:cs="Calibri"/>
          <w:b/>
          <w:bCs/>
          <w:sz w:val="36"/>
          <w:szCs w:val="36"/>
        </w:rPr>
      </w:pPr>
      <w:r w:rsidRPr="0079715D">
        <w:rPr>
          <w:rFonts w:asciiTheme="minorHAnsi" w:eastAsia="Arial Unicode MS" w:hAnsiTheme="minorHAnsi" w:cstheme="minorHAnsi"/>
          <w:b/>
          <w:bCs/>
          <w:noProof/>
          <w:color w:val="000000"/>
          <w:sz w:val="32"/>
          <w:szCs w:val="32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5B7FB5A3" wp14:editId="4235012A">
                <wp:simplePos x="0" y="0"/>
                <wp:positionH relativeFrom="margin">
                  <wp:posOffset>-92075</wp:posOffset>
                </wp:positionH>
                <wp:positionV relativeFrom="page">
                  <wp:posOffset>1226820</wp:posOffset>
                </wp:positionV>
                <wp:extent cx="2788920" cy="967740"/>
                <wp:effectExtent l="0" t="0" r="0" b="381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58FBD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FB5A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25pt;margin-top:96.6pt;width:219.6pt;height:76.2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" o:allowoverlap="f" filled="f" stroked="f" strokeweight=".5pt">
                <v:textbox>
                  <w:txbxContent>
                    <w:p w14:paraId="23E58FBD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F3036C" w:rsidRPr="00F3036C">
        <w:rPr>
          <w:rStyle w:val="normaltextrun"/>
          <w:rFonts w:ascii="Calibri" w:hAnsi="Calibri" w:cs="Calibri"/>
          <w:b/>
          <w:bCs/>
          <w:sz w:val="36"/>
          <w:szCs w:val="36"/>
        </w:rPr>
        <w:t>Aplikace Klíšťapka – pro předpověď aktivity klíšťat a nákazy borreliózou v lesích České republiky</w:t>
      </w:r>
    </w:p>
    <w:p w14:paraId="120E1C78" w14:textId="77777777" w:rsidR="00F3036C" w:rsidRDefault="00F3036C" w:rsidP="00F30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FD4E0A" w14:textId="78CA081F" w:rsidR="00F3036C" w:rsidRPr="00F3036C" w:rsidRDefault="00F3036C" w:rsidP="00F303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Praha, 17. května 2023 - </w:t>
      </w:r>
      <w:r w:rsidRPr="00F3036C">
        <w:rPr>
          <w:rStyle w:val="normaltextrun"/>
          <w:rFonts w:ascii="Calibri" w:hAnsi="Calibri" w:cs="Calibri"/>
          <w:b/>
          <w:bCs/>
          <w:sz w:val="22"/>
          <w:szCs w:val="22"/>
        </w:rPr>
        <w:t>Nový nástroj pro získání informací v rámci prevence před stále přibývajícími klíšťaty a případným onemocněním, které tito paraziti přenášejí, přináší nová mobilní aplikace s názvem Klíšťapka. Ta poskytuje informace o výskytu klíšťat v lesních porostech dle údajů Ústav</w:t>
      </w:r>
      <w:r w:rsidR="00DA2B25">
        <w:rPr>
          <w:rStyle w:val="normaltextrun"/>
          <w:rFonts w:ascii="Calibri" w:hAnsi="Calibri" w:cs="Calibri"/>
          <w:b/>
          <w:bCs/>
          <w:sz w:val="22"/>
          <w:szCs w:val="22"/>
        </w:rPr>
        <w:t>u</w:t>
      </w:r>
      <w:r w:rsidRPr="00F303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pro hospodářskou úpravu lesů Brandýs nad Labem ČR a s tím související</w:t>
      </w:r>
      <w:r w:rsidR="00DA2B25">
        <w:rPr>
          <w:rStyle w:val="normaltextrun"/>
          <w:rFonts w:ascii="Calibri" w:hAnsi="Calibri" w:cs="Calibri"/>
          <w:b/>
          <w:bCs/>
          <w:sz w:val="22"/>
          <w:szCs w:val="22"/>
        </w:rPr>
        <w:t>m</w:t>
      </w:r>
      <w:r w:rsidRPr="00F303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rizik</w:t>
      </w:r>
      <w:r w:rsidR="00DA2B25">
        <w:rPr>
          <w:rStyle w:val="normaltextrun"/>
          <w:rFonts w:ascii="Calibri" w:hAnsi="Calibri" w:cs="Calibri"/>
          <w:b/>
          <w:bCs/>
          <w:sz w:val="22"/>
          <w:szCs w:val="22"/>
        </w:rPr>
        <w:t>em</w:t>
      </w:r>
      <w:r w:rsidRPr="00F3036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nákazy lymeskou borreliózou.</w:t>
      </w:r>
    </w:p>
    <w:p w14:paraId="6E4BBA6A" w14:textId="77777777" w:rsidR="00F3036C" w:rsidRDefault="00F3036C" w:rsidP="00F303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A91AF52" w14:textId="0E684929" w:rsidR="00A50E5B" w:rsidRDefault="00A50E5B" w:rsidP="00A50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Aplikaci s výstižným názvem Klíšťapka vyvinuli vědci z Fakulty lesnické a dřevařské a Provozně ekonomické Č</w:t>
      </w:r>
      <w:r w:rsidR="00DA2B25">
        <w:rPr>
          <w:rStyle w:val="normaltextrun"/>
          <w:rFonts w:ascii="Calibri" w:hAnsi="Calibri" w:cs="Calibri"/>
          <w:sz w:val="22"/>
          <w:szCs w:val="22"/>
        </w:rPr>
        <w:t>eské zemědělské univerzity</w:t>
      </w:r>
      <w:r>
        <w:rPr>
          <w:rStyle w:val="normaltextrun"/>
          <w:rFonts w:ascii="Calibri" w:hAnsi="Calibri" w:cs="Calibri"/>
          <w:sz w:val="22"/>
          <w:szCs w:val="22"/>
        </w:rPr>
        <w:t xml:space="preserve"> ve spolupráci s Lesy ČR, Státním zdravotním ústavem, Přírodovědeckou fakultou Univerzity Palackého v Olomouci, Českou lesnickou společností a Výzkumným ústavem lesního hospodářství a myslivosti.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FFC577" w14:textId="45819E71" w:rsidR="00A50E5B" w:rsidRDefault="00A50E5B" w:rsidP="00A50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Aplikace je založena na analýze 28 276 klíšťat </w:t>
      </w:r>
      <w:r w:rsidR="00DA2B25">
        <w:rPr>
          <w:rStyle w:val="normaltextrun"/>
          <w:rFonts w:ascii="Calibri" w:hAnsi="Calibri" w:cs="Calibri"/>
          <w:i/>
          <w:iCs/>
          <w:sz w:val="22"/>
          <w:szCs w:val="22"/>
        </w:rPr>
        <w:t>od</w:t>
      </w:r>
      <w:r w:rsidR="000F3911">
        <w:rPr>
          <w:rStyle w:val="normaltextrun"/>
          <w:rFonts w:ascii="Calibri" w:hAnsi="Calibri" w:cs="Calibri"/>
          <w:i/>
          <w:iCs/>
          <w:sz w:val="22"/>
          <w:szCs w:val="22"/>
        </w:rPr>
        <w:t>c</w:t>
      </w:r>
      <w:r w:rsidR="00DA2B25">
        <w:rPr>
          <w:rStyle w:val="normaltextrun"/>
          <w:rFonts w:ascii="Calibri" w:hAnsi="Calibri" w:cs="Calibri"/>
          <w:i/>
          <w:iCs/>
          <w:sz w:val="22"/>
          <w:szCs w:val="22"/>
        </w:rPr>
        <w:t>hycených v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les</w:t>
      </w:r>
      <w:r w:rsidR="00DA2B25">
        <w:rPr>
          <w:rStyle w:val="normaltextrun"/>
          <w:rFonts w:ascii="Calibri" w:hAnsi="Calibri" w:cs="Calibri"/>
          <w:i/>
          <w:iCs/>
          <w:sz w:val="22"/>
          <w:szCs w:val="22"/>
        </w:rPr>
        <w:t>ích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na celém území České republiky v letech 2021 a 2022 a zahrnuje data o druhovém složení porostu, stanovišti, dynamice klíšťat v průběhu roku a počasí. Z důvodu velkého objemu dat se na mapě zobrazují pouze lesní porosty dle ÚHÚL ČR s výskytem klíšťat v dané lokalitě</w:t>
      </w:r>
      <w:r>
        <w:rPr>
          <w:rStyle w:val="normaltextrun"/>
          <w:rFonts w:ascii="Calibri" w:hAnsi="Calibri" w:cs="Calibri"/>
          <w:sz w:val="22"/>
          <w:szCs w:val="22"/>
        </w:rPr>
        <w:t>,” uvedl vedoucí vědeckého týmu a hlavní řešitel projektu Ing. Zdeněk Vacek, Ph.D. z FLD ČZU.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7368D" w14:textId="53031E11" w:rsidR="00A50E5B" w:rsidRDefault="00A50E5B" w:rsidP="00A50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“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Kromě údajů o aktuální aktivitě klíšťat v lesních porostech, přináší aplikace i novou informaci o infikovanosti klíšťat borreliózou v dané lokalitě. Tato předpověď vychází z testování odchycených klíšťat v Národní referenční laboratoři pro lymeskou borreliózu Státního zdravotního ústavu. V dalších letech budeme pracovat na rozšíření dat o další klíšťaty přenášené infekce, a také o analýzu klíšťat z městských parků. Můžeme tedy slíbit, že Klíšťapka se bude dále ve spolupráci s ČZU vyvíjet a obohacovat v rámci dalších projektů jako jsou např. “Klíšťata ve městě”,</w:t>
      </w:r>
      <w:r>
        <w:rPr>
          <w:rStyle w:val="normaltextrun"/>
          <w:rFonts w:ascii="Calibri" w:hAnsi="Calibri" w:cs="Calibri"/>
          <w:sz w:val="22"/>
          <w:szCs w:val="22"/>
        </w:rPr>
        <w:t>” uvedla spoluřešitelka projektu RNDr. Kateřina Kybicová, Ph.D. ze Státního zdravotního ústavu.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04B4A4" w14:textId="77777777" w:rsidR="00A50E5B" w:rsidRDefault="00A50E5B" w:rsidP="00A50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Hlavním cílem projektu bylo zpracovat a pro veřejnost interpretovat data z předchozích výzkumů a vytvořit ICT nástroj pro běžné užití, který bude predikovat početnost klíšťat a možnost nakažení lymeskou borreliózou na základě klasifikace lesních porostů, stanovišť, klimatických dat a dalších informací, a to na základě matematických modelů a výsledků statistického šetření. „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Zajímavostí je, že matematický model, na kterém je aplikace postavena, zohledňuje také strukturu krajiny v bezprostředním okolí zkoumaných lokalit. Mozaikovitost krajiny a množství okrajových společenstev totiž hrají zásadní roli pro výskyt důležitých hostitelů klíšťat (např. drobných hlodavců), což ovlivňuje celkovou početnost klíšťat a tím i riziko nákazy</w:t>
      </w:r>
      <w:r>
        <w:rPr>
          <w:rStyle w:val="normaltextrun"/>
          <w:rFonts w:ascii="Calibri" w:hAnsi="Calibri" w:cs="Calibri"/>
          <w:sz w:val="22"/>
          <w:szCs w:val="22"/>
        </w:rPr>
        <w:t>.“ uvedl spoluřešitel projektu doc. RNDr. Tomáš Václavík, Ph.D. z Přírodovědecké fakulty UP Olomouc.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929CF7" w14:textId="1332171E" w:rsidR="00A50E5B" w:rsidRDefault="00A50E5B" w:rsidP="00A50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Projekt je tedy aplikací Citizen Science – věda pro veřejnost. Aplikace také obsahuje informační složku "Wiki", která je zaměřena na praktická opatření proti šíření klíšťat a jimi přenášených zoonóz.  Celkově obsahuje mnoho užitečných informací o druzích klíšťat, mýtech o klíštěti, první pomoci a samozřejmě o prevenci. Uživatelé tak budou mít veškeré informace o této problematice v uceleném přehledu.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9CA213" w14:textId="77777777" w:rsidR="00A50E5B" w:rsidRDefault="00A50E5B" w:rsidP="00A50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Tato nová aplikace, vzniklá za podpory Grantové služby státního podniku Lesy ČR, je volně dostupná pro všechny uživatele mobilních zařízení s OS Android a je ke stažení na Google Play.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02846D" w14:textId="7D3B7E0D" w:rsidR="00A50E5B" w:rsidRDefault="00A50E5B" w:rsidP="00A50E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“Lesy České republiky už řadu let podporují prostřednictvím své Grantové služby výzkumné a inovativní projekty zaměřené na provozní témata a potřeby lesnické, vodohospodářské a myslivecké praxe. Financují je a výstupy dávají k dispozici veřejnosti. Mobilní aplikace Klíšť</w:t>
      </w:r>
      <w:r w:rsidR="00CB527B">
        <w:rPr>
          <w:rStyle w:val="normaltextrun"/>
          <w:rFonts w:ascii="Calibri" w:hAnsi="Calibri" w:cs="Calibri"/>
          <w:i/>
          <w:iCs/>
          <w:sz w:val="22"/>
          <w:szCs w:val="22"/>
        </w:rPr>
        <w:t>apka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, díky níž veřejnost získá informace o výskytu klíšťat na území České republiky, je jedním z aktuálních příkladů.</w:t>
      </w:r>
      <w:r w:rsidRPr="00A50E5B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Celému vědeckému týmu tedy děkuji za vývoj aplikace, a hlavně její uvedení do praxe,“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uvedl správní ředitel Lesů ČR </w:t>
      </w:r>
      <w:r w:rsidR="00DA2B2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Ing.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Zbyněk Šmída</w:t>
      </w:r>
      <w:r w:rsidR="00DA2B2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Ph.D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4AC1A902" w14:textId="289F150D" w:rsidR="00F3036C" w:rsidRDefault="00F3036C" w:rsidP="00A50E5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color w:val="000000"/>
        </w:rPr>
      </w:pPr>
    </w:p>
    <w:p w14:paraId="24B952DA" w14:textId="77777777" w:rsidR="00F3036C" w:rsidRDefault="00F3036C" w:rsidP="00DB0171">
      <w:pPr>
        <w:rPr>
          <w:rFonts w:asciiTheme="minorHAnsi" w:hAnsiTheme="minorHAnsi" w:cstheme="minorHAnsi"/>
          <w:noProof/>
          <w:color w:val="000000"/>
        </w:rPr>
      </w:pPr>
    </w:p>
    <w:p w14:paraId="0CE328AE" w14:textId="77777777" w:rsidR="00F3036C" w:rsidRDefault="00F3036C" w:rsidP="00DB0171">
      <w:pPr>
        <w:rPr>
          <w:rFonts w:asciiTheme="minorHAnsi" w:hAnsiTheme="minorHAnsi" w:cstheme="minorHAnsi"/>
          <w:noProof/>
          <w:color w:val="000000"/>
        </w:rPr>
      </w:pPr>
    </w:p>
    <w:p w14:paraId="0E794F48" w14:textId="74AC3110" w:rsidR="00DB0171" w:rsidRPr="0066678F" w:rsidRDefault="00DB0171" w:rsidP="00DB0171">
      <w:pPr>
        <w:rPr>
          <w:rFonts w:asciiTheme="minorHAnsi" w:hAnsiTheme="minorHAnsi" w:cstheme="minorHAnsi"/>
          <w:i/>
          <w:noProof/>
        </w:rPr>
      </w:pPr>
      <w:r w:rsidRPr="0066678F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6678F" w:rsidRDefault="00DB0171" w:rsidP="00DB017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0166F40D" w:rsidR="00DB0171" w:rsidRPr="0066678F" w:rsidRDefault="00DB0171" w:rsidP="00DB0171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2022 umístila na 801.– 900. místě na světě a na sdíleném 4. místě z hodnocených univerzit v ČR. V roce 202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2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45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6678F" w:rsidRDefault="00DB0171" w:rsidP="00DB0171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6678F" w:rsidRDefault="00DB0171" w:rsidP="00DB0171">
      <w:pPr>
        <w:pBdr>
          <w:bottom w:val="single" w:sz="6" w:space="1" w:color="auto"/>
        </w:pBdr>
        <w:rPr>
          <w:rFonts w:asciiTheme="minorHAnsi" w:hAnsiTheme="minorHAnsi" w:cstheme="minorHAnsi"/>
          <w:b/>
          <w:noProof/>
          <w:sz w:val="20"/>
          <w:szCs w:val="20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6678F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6678F" w:rsidRDefault="00DB0171" w:rsidP="00DB0171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66678F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8" w:history="1">
        <w:r w:rsidRPr="0066678F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6678F" w:rsidRDefault="00DB0171" w:rsidP="00651AE7">
      <w:pP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6678F" w:rsidRDefault="0066610B" w:rsidP="00651AE7">
      <w:pP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6678F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13D0" w14:textId="77777777" w:rsidR="002D40FB" w:rsidRDefault="002D40FB" w:rsidP="00091D49">
      <w:r>
        <w:separator/>
      </w:r>
    </w:p>
  </w:endnote>
  <w:endnote w:type="continuationSeparator" w:id="0">
    <w:p w14:paraId="1C461E33" w14:textId="77777777" w:rsidR="002D40FB" w:rsidRDefault="002D40F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F1CB" w14:textId="77777777" w:rsidR="002D40FB" w:rsidRDefault="002D40FB" w:rsidP="00091D49">
      <w:r>
        <w:separator/>
      </w:r>
    </w:p>
  </w:footnote>
  <w:footnote w:type="continuationSeparator" w:id="0">
    <w:p w14:paraId="07C937CB" w14:textId="77777777" w:rsidR="002D40FB" w:rsidRDefault="002D40F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44E26"/>
    <w:rsid w:val="00071E4A"/>
    <w:rsid w:val="00080B21"/>
    <w:rsid w:val="00080BE0"/>
    <w:rsid w:val="00091D49"/>
    <w:rsid w:val="000D29F3"/>
    <w:rsid w:val="000F3911"/>
    <w:rsid w:val="001A0294"/>
    <w:rsid w:val="001A24A4"/>
    <w:rsid w:val="001D6585"/>
    <w:rsid w:val="001E0A84"/>
    <w:rsid w:val="00266416"/>
    <w:rsid w:val="002A31E9"/>
    <w:rsid w:val="002B7F45"/>
    <w:rsid w:val="002D40FB"/>
    <w:rsid w:val="002D6784"/>
    <w:rsid w:val="002D7BB0"/>
    <w:rsid w:val="003233EB"/>
    <w:rsid w:val="00340211"/>
    <w:rsid w:val="0035063B"/>
    <w:rsid w:val="003A2E45"/>
    <w:rsid w:val="00433020"/>
    <w:rsid w:val="004508BA"/>
    <w:rsid w:val="00464716"/>
    <w:rsid w:val="00492209"/>
    <w:rsid w:val="004C1A42"/>
    <w:rsid w:val="004D7756"/>
    <w:rsid w:val="00504325"/>
    <w:rsid w:val="00504549"/>
    <w:rsid w:val="005179C8"/>
    <w:rsid w:val="0055774A"/>
    <w:rsid w:val="005F0305"/>
    <w:rsid w:val="005F37ED"/>
    <w:rsid w:val="006269FD"/>
    <w:rsid w:val="00637A19"/>
    <w:rsid w:val="00651AE7"/>
    <w:rsid w:val="0066610B"/>
    <w:rsid w:val="0066678F"/>
    <w:rsid w:val="006828C4"/>
    <w:rsid w:val="006F03A7"/>
    <w:rsid w:val="007005C0"/>
    <w:rsid w:val="00776A35"/>
    <w:rsid w:val="0079715D"/>
    <w:rsid w:val="0089048E"/>
    <w:rsid w:val="009043E2"/>
    <w:rsid w:val="00924CC4"/>
    <w:rsid w:val="00945FA4"/>
    <w:rsid w:val="00961E77"/>
    <w:rsid w:val="009765B4"/>
    <w:rsid w:val="00A20FA2"/>
    <w:rsid w:val="00A257EE"/>
    <w:rsid w:val="00A50E5B"/>
    <w:rsid w:val="00A61A5D"/>
    <w:rsid w:val="00A633F3"/>
    <w:rsid w:val="00A74E4C"/>
    <w:rsid w:val="00AA4258"/>
    <w:rsid w:val="00B1141B"/>
    <w:rsid w:val="00B14396"/>
    <w:rsid w:val="00B1622D"/>
    <w:rsid w:val="00B73396"/>
    <w:rsid w:val="00BA3C3D"/>
    <w:rsid w:val="00BC32DD"/>
    <w:rsid w:val="00BE6346"/>
    <w:rsid w:val="00CB527B"/>
    <w:rsid w:val="00CC74CA"/>
    <w:rsid w:val="00CD33FB"/>
    <w:rsid w:val="00D01796"/>
    <w:rsid w:val="00D500D0"/>
    <w:rsid w:val="00D559CF"/>
    <w:rsid w:val="00D7105E"/>
    <w:rsid w:val="00D765CD"/>
    <w:rsid w:val="00D80552"/>
    <w:rsid w:val="00D94BAC"/>
    <w:rsid w:val="00DA2B25"/>
    <w:rsid w:val="00DB0171"/>
    <w:rsid w:val="00DD0D0C"/>
    <w:rsid w:val="00E145B9"/>
    <w:rsid w:val="00E23AC8"/>
    <w:rsid w:val="00E85136"/>
    <w:rsid w:val="00E866B2"/>
    <w:rsid w:val="00F11DA3"/>
    <w:rsid w:val="00F3036C"/>
    <w:rsid w:val="00F82599"/>
    <w:rsid w:val="00F9201E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AE7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3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dcterms:created xsi:type="dcterms:W3CDTF">2023-05-15T08:04:00Z</dcterms:created>
  <dcterms:modified xsi:type="dcterms:W3CDTF">2023-05-15T13:22:00Z</dcterms:modified>
</cp:coreProperties>
</file>